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95F2B" w14:textId="3018F05B" w:rsidR="006C2029" w:rsidRPr="003F5231" w:rsidRDefault="009A51EF" w:rsidP="003F5231">
      <w:pPr>
        <w:ind w:left="6520"/>
      </w:pPr>
      <w:r w:rsidRPr="003F5231">
        <w:t>2019-0</w:t>
      </w:r>
      <w:r w:rsidR="00823D96">
        <w:t>3</w:t>
      </w:r>
      <w:r w:rsidRPr="003F5231">
        <w:t>-</w:t>
      </w:r>
      <w:r w:rsidR="00823D96">
        <w:t>0</w:t>
      </w:r>
      <w:r w:rsidRPr="003F5231">
        <w:t>5</w:t>
      </w:r>
    </w:p>
    <w:p w14:paraId="41E054A6" w14:textId="77777777" w:rsidR="006C2029" w:rsidRDefault="006C2029" w:rsidP="006C2029">
      <w:pPr>
        <w:rPr>
          <w:rFonts w:ascii="Calibri" w:eastAsiaTheme="minorHAnsi" w:hAnsi="Calibri" w:cs="Times New Roman"/>
          <w:color w:val="1F497D"/>
        </w:rPr>
      </w:pPr>
    </w:p>
    <w:p w14:paraId="76D3F7DE" w14:textId="77777777" w:rsidR="00354024" w:rsidRDefault="00354024" w:rsidP="006C2029">
      <w:pPr>
        <w:rPr>
          <w:rFonts w:ascii="Calibri" w:eastAsiaTheme="minorHAnsi" w:hAnsi="Calibri" w:cs="Times New Roman"/>
          <w:color w:val="1F497D"/>
        </w:rPr>
      </w:pPr>
    </w:p>
    <w:p w14:paraId="4CB06EA9" w14:textId="3E3CB4F0" w:rsidR="005730AC" w:rsidRPr="009C7BC3" w:rsidRDefault="005730AC" w:rsidP="005730AC">
      <w:pPr>
        <w:pStyle w:val="Heading1"/>
        <w:numPr>
          <w:ilvl w:val="0"/>
          <w:numId w:val="0"/>
        </w:numPr>
        <w:tabs>
          <w:tab w:val="left" w:pos="1304"/>
        </w:tabs>
        <w:rPr>
          <w:rFonts w:ascii="Graphik Regular" w:hAnsi="Graphik Regular"/>
          <w:color w:val="000000" w:themeColor="text1"/>
        </w:rPr>
      </w:pPr>
      <w:r w:rsidRPr="009C7BC3">
        <w:rPr>
          <w:rFonts w:ascii="Graphik Regular" w:hAnsi="Graphik Regular"/>
          <w:color w:val="000000" w:themeColor="text1"/>
        </w:rPr>
        <w:t xml:space="preserve">BRÄNSLEMIX FÖR tillval </w:t>
      </w:r>
      <w:r w:rsidR="00185D93" w:rsidRPr="009C7BC3">
        <w:rPr>
          <w:rFonts w:ascii="Graphik Regular" w:hAnsi="Graphik Regular"/>
          <w:color w:val="000000" w:themeColor="text1"/>
        </w:rPr>
        <w:t>”</w:t>
      </w:r>
      <w:r w:rsidRPr="009C7BC3">
        <w:rPr>
          <w:rFonts w:ascii="Graphik Regular" w:hAnsi="Graphik Regular"/>
          <w:color w:val="000000" w:themeColor="text1"/>
        </w:rPr>
        <w:t>Värme för Miljöcertifiering</w:t>
      </w:r>
      <w:r w:rsidR="00185D93" w:rsidRPr="009C7BC3">
        <w:rPr>
          <w:rFonts w:ascii="Graphik Regular" w:hAnsi="Graphik Regular"/>
          <w:color w:val="000000" w:themeColor="text1"/>
        </w:rPr>
        <w:t>”</w:t>
      </w:r>
      <w:r w:rsidRPr="009C7BC3">
        <w:rPr>
          <w:rFonts w:ascii="Graphik Regular" w:hAnsi="Graphik Regular"/>
          <w:color w:val="000000" w:themeColor="text1"/>
        </w:rPr>
        <w:t xml:space="preserve"> 201</w:t>
      </w:r>
      <w:r w:rsidR="00D74EF1">
        <w:rPr>
          <w:rFonts w:ascii="Graphik Regular" w:hAnsi="Graphik Regular"/>
          <w:color w:val="000000" w:themeColor="text1"/>
        </w:rPr>
        <w:t>8</w:t>
      </w:r>
    </w:p>
    <w:p w14:paraId="2792307F" w14:textId="77777777" w:rsidR="005730AC" w:rsidRDefault="005730AC" w:rsidP="005730AC">
      <w:pPr>
        <w:pStyle w:val="NormalIndent"/>
      </w:pPr>
    </w:p>
    <w:p w14:paraId="2E5B4F94" w14:textId="790456E7" w:rsidR="005730AC" w:rsidRDefault="005730AC" w:rsidP="005730AC">
      <w:r>
        <w:t>Fö</w:t>
      </w:r>
      <w:r w:rsidR="00354024">
        <w:t xml:space="preserve">ljande bränslemix har allokerats som säkerställer att </w:t>
      </w:r>
      <w:r w:rsidR="00052BAF">
        <w:t xml:space="preserve">värme för </w:t>
      </w:r>
      <w:r w:rsidR="00544135">
        <w:t>miljö</w:t>
      </w:r>
      <w:r w:rsidR="00052BAF">
        <w:t xml:space="preserve">certifiering uppfyller villkor för </w:t>
      </w:r>
      <w:r w:rsidR="001149C0">
        <w:t xml:space="preserve">antingen </w:t>
      </w:r>
      <w:r w:rsidR="00052BAF">
        <w:t xml:space="preserve">alternativ 1 eller alternativ 2. </w:t>
      </w:r>
      <w:r w:rsidR="0010229B">
        <w:t>F</w:t>
      </w:r>
      <w:r w:rsidR="0022645A">
        <w:t xml:space="preserve">järrvärmes del av </w:t>
      </w:r>
      <w:r w:rsidR="0010229B">
        <w:t>fastighets energileverans</w:t>
      </w:r>
      <w:r w:rsidR="0022645A">
        <w:t xml:space="preserve"> </w:t>
      </w:r>
      <w:r w:rsidR="00052BAF">
        <w:t>hjälper fastigheten att uppnå silver (</w:t>
      </w:r>
      <w:r w:rsidR="0022645A">
        <w:t>alternativ</w:t>
      </w:r>
      <w:r w:rsidR="00052BAF">
        <w:t xml:space="preserve"> 1) eller guld (</w:t>
      </w:r>
      <w:r w:rsidR="0022645A">
        <w:t>alternativ</w:t>
      </w:r>
      <w:r w:rsidR="00052BAF">
        <w:t xml:space="preserve"> 2)</w:t>
      </w:r>
      <w:r w:rsidR="00C17F71">
        <w:t xml:space="preserve"> enligt Miljöbyggnad indikator 4</w:t>
      </w:r>
      <w:r w:rsidR="00052BAF">
        <w:t>.</w:t>
      </w:r>
    </w:p>
    <w:p w14:paraId="0008B9A3" w14:textId="74AF9197" w:rsidR="005730AC" w:rsidRDefault="005730AC" w:rsidP="005730AC"/>
    <w:tbl>
      <w:tblPr>
        <w:tblW w:w="8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2268"/>
      </w:tblGrid>
      <w:tr w:rsidR="00CD2D8A" w14:paraId="0CF38D07" w14:textId="77777777" w:rsidTr="00D37BDE">
        <w:trPr>
          <w:trHeight w:val="310"/>
        </w:trPr>
        <w:tc>
          <w:tcPr>
            <w:tcW w:w="1701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F54B3" w14:textId="77777777" w:rsidR="00CD2D8A" w:rsidRDefault="00CD2D8A">
            <w:pPr>
              <w:jc w:val="center"/>
              <w:rPr>
                <w:lang w:eastAsia="sv-SE"/>
              </w:rPr>
            </w:pP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2BC363" w14:textId="1300A8F6" w:rsidR="00CD2D8A" w:rsidRPr="0050495B" w:rsidRDefault="00CD2D8A" w:rsidP="00185D93">
            <w:pPr>
              <w:jc w:val="center"/>
              <w:rPr>
                <w:b/>
                <w:lang w:eastAsia="sv-SE"/>
              </w:rPr>
            </w:pPr>
            <w:r w:rsidRPr="0050495B">
              <w:rPr>
                <w:b/>
                <w:lang w:eastAsia="sv-SE"/>
              </w:rPr>
              <w:t>Miljökategori</w:t>
            </w:r>
          </w:p>
        </w:tc>
      </w:tr>
      <w:tr w:rsidR="00E06DFD" w14:paraId="7A2331B2" w14:textId="77777777" w:rsidTr="000E3740">
        <w:trPr>
          <w:trHeight w:val="310"/>
        </w:trPr>
        <w:tc>
          <w:tcPr>
            <w:tcW w:w="1701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E40F0" w14:textId="77777777" w:rsidR="00185D93" w:rsidRDefault="00185D93">
            <w:pPr>
              <w:jc w:val="center"/>
              <w:rPr>
                <w:lang w:eastAsia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1E366B" w14:textId="33367406" w:rsidR="00185D93" w:rsidRDefault="00185D93" w:rsidP="00185D9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A6AD5" w14:textId="5B37EDEA" w:rsidR="00185D93" w:rsidRDefault="00185D93" w:rsidP="00185D9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13D8D" w14:textId="6CC3BE93" w:rsidR="00185D93" w:rsidRDefault="00185D93" w:rsidP="00185D9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3</w:t>
            </w:r>
          </w:p>
        </w:tc>
      </w:tr>
      <w:tr w:rsidR="00E06DFD" w14:paraId="51CD91BE" w14:textId="77777777" w:rsidTr="008C4D8F">
        <w:trPr>
          <w:trHeight w:val="310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4CD43" w14:textId="77777777" w:rsidR="006C2029" w:rsidRDefault="006C2029">
            <w:pPr>
              <w:jc w:val="center"/>
              <w:rPr>
                <w:lang w:eastAsia="sv-SE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D3589B" w14:textId="77777777" w:rsidR="006C2029" w:rsidRDefault="006C2029" w:rsidP="00185D9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Andel % Förnybar flödande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FB2745" w14:textId="3686D48E" w:rsidR="006C2029" w:rsidRDefault="006C2029" w:rsidP="00185D9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Andel % förnybar bio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1E70AA" w14:textId="6D951025" w:rsidR="006C2029" w:rsidRDefault="006C2029" w:rsidP="00185D9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Andel % ej</w:t>
            </w:r>
          </w:p>
          <w:p w14:paraId="10D4E122" w14:textId="77777777" w:rsidR="006C2029" w:rsidRDefault="006C2029" w:rsidP="00185D93">
            <w:pPr>
              <w:jc w:val="center"/>
              <w:rPr>
                <w:lang w:eastAsia="sv-SE"/>
              </w:rPr>
            </w:pPr>
            <w:r>
              <w:rPr>
                <w:lang w:eastAsia="sv-SE"/>
              </w:rPr>
              <w:t>förnybar</w:t>
            </w:r>
          </w:p>
        </w:tc>
      </w:tr>
      <w:tr w:rsidR="00E06DFD" w14:paraId="04C06B24" w14:textId="77777777" w:rsidTr="008C4D8F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5D0F4C" w14:textId="77777777" w:rsidR="006C2029" w:rsidRPr="0050495B" w:rsidRDefault="006C2029" w:rsidP="00D37BDE">
            <w:pPr>
              <w:jc w:val="both"/>
              <w:rPr>
                <w:b/>
                <w:lang w:eastAsia="sv-SE"/>
              </w:rPr>
            </w:pPr>
            <w:r w:rsidRPr="0050495B">
              <w:rPr>
                <w:b/>
                <w:lang w:eastAsia="sv-SE"/>
              </w:rPr>
              <w:t>Alternativ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20B851" w14:textId="6787CB6D" w:rsidR="006C2029" w:rsidRDefault="006C2029" w:rsidP="00185D93">
            <w:pPr>
              <w:jc w:val="center"/>
              <w:rPr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BCFDF" w14:textId="0C45FD63" w:rsidR="006C2029" w:rsidRDefault="006C2029" w:rsidP="00185D93">
            <w:pPr>
              <w:jc w:val="center"/>
              <w:rPr>
                <w:lang w:eastAsia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726CB0" w14:textId="74167283" w:rsidR="006C2029" w:rsidRDefault="006C2029" w:rsidP="00185D93">
            <w:pPr>
              <w:jc w:val="center"/>
              <w:rPr>
                <w:lang w:eastAsia="sv-SE"/>
              </w:rPr>
            </w:pPr>
          </w:p>
        </w:tc>
      </w:tr>
      <w:tr w:rsidR="001303FC" w14:paraId="4550AA69" w14:textId="77777777" w:rsidTr="008C4D8F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81998" w14:textId="13909C80" w:rsidR="001303FC" w:rsidRPr="00D37BDE" w:rsidRDefault="001303FC" w:rsidP="001303FC">
            <w:pPr>
              <w:jc w:val="right"/>
              <w:rPr>
                <w:b/>
                <w:lang w:eastAsia="sv-SE"/>
              </w:rPr>
            </w:pPr>
            <w:r w:rsidRPr="00D37BDE">
              <w:rPr>
                <w:b/>
                <w:lang w:eastAsia="sv-SE"/>
              </w:rPr>
              <w:t xml:space="preserve">Totalt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AB935" w14:textId="3869835C" w:rsidR="001303FC" w:rsidRPr="009832C1" w:rsidRDefault="001303FC" w:rsidP="001303FC">
            <w:pPr>
              <w:jc w:val="center"/>
              <w:rPr>
                <w:b/>
                <w:lang w:eastAsia="sv-SE"/>
              </w:rPr>
            </w:pPr>
            <w:bookmarkStart w:id="0" w:name="_GoBack"/>
            <w:r w:rsidRPr="009832C1">
              <w:rPr>
                <w:b/>
                <w:lang w:eastAsia="sv-SE"/>
              </w:rPr>
              <w:t>7,50%</w:t>
            </w:r>
            <w:bookmarkEnd w:id="0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BFE9B2" w14:textId="571A3BC7" w:rsidR="001303FC" w:rsidRPr="001303FC" w:rsidRDefault="001303FC" w:rsidP="001303FC">
            <w:pPr>
              <w:jc w:val="center"/>
              <w:rPr>
                <w:b/>
                <w:lang w:eastAsia="sv-SE"/>
              </w:rPr>
            </w:pPr>
            <w:r w:rsidRPr="001303FC">
              <w:rPr>
                <w:b/>
                <w:lang w:eastAsia="sv-SE"/>
              </w:rPr>
              <w:t>67,75%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4F10E" w14:textId="1458E380" w:rsidR="001303FC" w:rsidRPr="001303FC" w:rsidRDefault="001303FC" w:rsidP="001303FC">
            <w:pPr>
              <w:jc w:val="center"/>
              <w:rPr>
                <w:b/>
                <w:lang w:eastAsia="sv-SE"/>
              </w:rPr>
            </w:pPr>
            <w:r w:rsidRPr="001303FC">
              <w:rPr>
                <w:b/>
                <w:lang w:eastAsia="sv-SE"/>
              </w:rPr>
              <w:t>24,75%</w:t>
            </w:r>
          </w:p>
        </w:tc>
      </w:tr>
      <w:tr w:rsidR="001303FC" w14:paraId="1AFCE803" w14:textId="77777777" w:rsidTr="008C4D8F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A5992" w14:textId="3232DAB4" w:rsidR="001303FC" w:rsidRPr="00D37BDE" w:rsidRDefault="001303FC" w:rsidP="001303FC">
            <w:pPr>
              <w:rPr>
                <w:i/>
                <w:lang w:eastAsia="sv-SE"/>
              </w:rPr>
            </w:pPr>
            <w:r>
              <w:rPr>
                <w:i/>
                <w:lang w:eastAsia="sv-SE"/>
              </w:rPr>
              <w:t xml:space="preserve">               </w:t>
            </w:r>
            <w:r w:rsidRPr="00D37BDE">
              <w:rPr>
                <w:i/>
                <w:lang w:eastAsia="sv-SE"/>
              </w:rPr>
              <w:t xml:space="preserve">Varav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AFFFE" w14:textId="77777777" w:rsidR="001303FC" w:rsidRPr="001303FC" w:rsidRDefault="001303FC" w:rsidP="001303FC">
            <w:pPr>
              <w:jc w:val="center"/>
              <w:rPr>
                <w:lang w:eastAsia="sv-S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7B97D3" w14:textId="1068B317" w:rsidR="001303FC" w:rsidRPr="001303FC" w:rsidRDefault="001303FC" w:rsidP="001303FC">
            <w:pPr>
              <w:jc w:val="center"/>
              <w:rPr>
                <w:lang w:eastAsia="sv-SE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7C70B7" w14:textId="77777777" w:rsidR="001303FC" w:rsidRPr="001303FC" w:rsidRDefault="001303FC" w:rsidP="001303FC">
            <w:pPr>
              <w:jc w:val="center"/>
              <w:rPr>
                <w:lang w:eastAsia="sv-SE"/>
              </w:rPr>
            </w:pPr>
          </w:p>
        </w:tc>
      </w:tr>
      <w:tr w:rsidR="001303FC" w14:paraId="382F3751" w14:textId="77777777" w:rsidTr="008C4D8F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EC1B7" w14:textId="0669FC04" w:rsidR="001303FC" w:rsidRPr="00D37BDE" w:rsidRDefault="001303FC" w:rsidP="001303FC">
            <w:pPr>
              <w:jc w:val="right"/>
              <w:rPr>
                <w:lang w:eastAsia="sv-SE"/>
              </w:rPr>
            </w:pPr>
            <w:r w:rsidRPr="00D37BDE">
              <w:rPr>
                <w:lang w:eastAsia="sv-SE"/>
              </w:rPr>
              <w:t>Avfall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A6F16" w14:textId="2B84F2D7" w:rsidR="001303FC" w:rsidRPr="001303FC" w:rsidRDefault="001303FC" w:rsidP="001303FC">
            <w:pPr>
              <w:jc w:val="center"/>
              <w:rPr>
                <w:lang w:eastAsia="sv-SE"/>
              </w:rPr>
            </w:pPr>
            <w:r w:rsidRPr="001303FC">
              <w:rPr>
                <w:lang w:eastAsia="sv-SE"/>
              </w:rPr>
              <w:t>0%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D0317" w14:textId="0B86E010" w:rsidR="001303FC" w:rsidRPr="001303FC" w:rsidRDefault="001303FC" w:rsidP="001303FC">
            <w:pPr>
              <w:jc w:val="center"/>
              <w:rPr>
                <w:lang w:eastAsia="sv-SE"/>
              </w:rPr>
            </w:pPr>
            <w:r w:rsidRPr="001303FC">
              <w:rPr>
                <w:lang w:eastAsia="sv-SE"/>
              </w:rPr>
              <w:t>30,25%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C6C30" w14:textId="6EE02E6C" w:rsidR="001303FC" w:rsidRPr="001303FC" w:rsidRDefault="001303FC" w:rsidP="001303FC">
            <w:pPr>
              <w:jc w:val="center"/>
              <w:rPr>
                <w:lang w:eastAsia="sv-SE"/>
              </w:rPr>
            </w:pPr>
            <w:r w:rsidRPr="001303FC">
              <w:rPr>
                <w:lang w:eastAsia="sv-SE"/>
              </w:rPr>
              <w:t>24,75%</w:t>
            </w:r>
          </w:p>
        </w:tc>
      </w:tr>
      <w:tr w:rsidR="001303FC" w14:paraId="66391AA2" w14:textId="77777777" w:rsidTr="008C4D8F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CEFD7" w14:textId="058DD17A" w:rsidR="001303FC" w:rsidRPr="00D37BDE" w:rsidRDefault="001303FC" w:rsidP="001303FC">
            <w:pPr>
              <w:jc w:val="right"/>
              <w:rPr>
                <w:lang w:eastAsia="sv-SE"/>
              </w:rPr>
            </w:pPr>
            <w:r w:rsidRPr="00D37BDE">
              <w:rPr>
                <w:lang w:eastAsia="sv-SE"/>
              </w:rPr>
              <w:t>Trädbränsle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B9C777" w14:textId="285611EC" w:rsidR="001303FC" w:rsidRPr="001303FC" w:rsidRDefault="001303FC" w:rsidP="001303FC">
            <w:pPr>
              <w:jc w:val="center"/>
              <w:rPr>
                <w:lang w:eastAsia="sv-SE"/>
              </w:rPr>
            </w:pPr>
            <w:r w:rsidRPr="001303FC">
              <w:rPr>
                <w:lang w:eastAsia="sv-SE"/>
              </w:rPr>
              <w:t>0%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234E9" w14:textId="03182256" w:rsidR="001303FC" w:rsidRPr="001303FC" w:rsidRDefault="001303FC" w:rsidP="001303FC">
            <w:pPr>
              <w:jc w:val="center"/>
              <w:rPr>
                <w:lang w:eastAsia="sv-SE"/>
              </w:rPr>
            </w:pPr>
            <w:r w:rsidRPr="001303FC">
              <w:rPr>
                <w:lang w:eastAsia="sv-SE"/>
              </w:rPr>
              <w:t>37,50%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547C81" w14:textId="0239AD39" w:rsidR="001303FC" w:rsidRPr="001303FC" w:rsidRDefault="001303FC" w:rsidP="001303FC">
            <w:pPr>
              <w:jc w:val="center"/>
              <w:rPr>
                <w:lang w:eastAsia="sv-SE"/>
              </w:rPr>
            </w:pPr>
            <w:r w:rsidRPr="001303FC">
              <w:rPr>
                <w:lang w:eastAsia="sv-SE"/>
              </w:rPr>
              <w:t>0%</w:t>
            </w:r>
          </w:p>
        </w:tc>
      </w:tr>
      <w:tr w:rsidR="001303FC" w14:paraId="5A775A4C" w14:textId="77777777" w:rsidTr="008C4D8F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A8C83" w14:textId="1E40C6AF" w:rsidR="001303FC" w:rsidRPr="00D37BDE" w:rsidRDefault="001303FC" w:rsidP="001303FC">
            <w:pPr>
              <w:jc w:val="right"/>
              <w:rPr>
                <w:lang w:eastAsia="sv-SE"/>
              </w:rPr>
            </w:pPr>
            <w:r>
              <w:rPr>
                <w:lang w:eastAsia="sv-SE"/>
              </w:rPr>
              <w:t xml:space="preserve">El (vattenkraft)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D60DF" w14:textId="7DBF71BD" w:rsidR="001303FC" w:rsidRPr="001303FC" w:rsidRDefault="001303FC" w:rsidP="001303FC">
            <w:pPr>
              <w:jc w:val="center"/>
              <w:rPr>
                <w:lang w:eastAsia="sv-SE"/>
              </w:rPr>
            </w:pPr>
            <w:r w:rsidRPr="001303FC">
              <w:rPr>
                <w:lang w:eastAsia="sv-SE"/>
              </w:rPr>
              <w:t>7,50%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CA1857" w14:textId="7D21E721" w:rsidR="001303FC" w:rsidRPr="001303FC" w:rsidRDefault="001303FC" w:rsidP="001303FC">
            <w:pPr>
              <w:jc w:val="center"/>
              <w:rPr>
                <w:lang w:eastAsia="sv-SE"/>
              </w:rPr>
            </w:pPr>
            <w:r w:rsidRPr="001303FC">
              <w:rPr>
                <w:lang w:eastAsia="sv-SE"/>
              </w:rPr>
              <w:t>0%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148678" w14:textId="3C54FF9D" w:rsidR="001303FC" w:rsidRPr="001303FC" w:rsidRDefault="001303FC" w:rsidP="001303FC">
            <w:pPr>
              <w:jc w:val="center"/>
              <w:rPr>
                <w:lang w:eastAsia="sv-SE"/>
              </w:rPr>
            </w:pPr>
            <w:r w:rsidRPr="001303FC">
              <w:rPr>
                <w:lang w:eastAsia="sv-SE"/>
              </w:rPr>
              <w:t>0%</w:t>
            </w:r>
          </w:p>
        </w:tc>
      </w:tr>
      <w:tr w:rsidR="001303FC" w:rsidRPr="00FC0C7D" w14:paraId="05900586" w14:textId="77777777" w:rsidTr="008C4D8F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DAF754" w14:textId="77777777" w:rsidR="001303FC" w:rsidRPr="00FC0C7D" w:rsidRDefault="001303FC" w:rsidP="001303FC">
            <w:pPr>
              <w:rPr>
                <w:b/>
                <w:lang w:eastAsia="sv-SE"/>
              </w:rPr>
            </w:pPr>
            <w:r w:rsidRPr="00FC0C7D">
              <w:rPr>
                <w:b/>
                <w:lang w:eastAsia="sv-SE"/>
              </w:rPr>
              <w:t>Alternativ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F34A5" w14:textId="3C55D6B2" w:rsidR="001303FC" w:rsidRPr="001303FC" w:rsidRDefault="001303FC" w:rsidP="001303FC">
            <w:pPr>
              <w:jc w:val="center"/>
              <w:rPr>
                <w:b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383B1" w14:textId="01372A13" w:rsidR="001303FC" w:rsidRPr="001303FC" w:rsidRDefault="001303FC" w:rsidP="001303FC">
            <w:pPr>
              <w:jc w:val="center"/>
              <w:rPr>
                <w:b/>
                <w:lang w:eastAsia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010C5" w14:textId="2AA7C4D7" w:rsidR="001303FC" w:rsidRPr="001303FC" w:rsidRDefault="001303FC" w:rsidP="001303FC">
            <w:pPr>
              <w:jc w:val="center"/>
              <w:rPr>
                <w:b/>
                <w:lang w:eastAsia="sv-SE"/>
              </w:rPr>
            </w:pPr>
          </w:p>
        </w:tc>
      </w:tr>
      <w:tr w:rsidR="001303FC" w14:paraId="2BC2A54A" w14:textId="77777777" w:rsidTr="008C4D8F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3D91C" w14:textId="1D4360EE" w:rsidR="001303FC" w:rsidRPr="0050495B" w:rsidRDefault="001303FC" w:rsidP="001303FC">
            <w:pPr>
              <w:jc w:val="right"/>
              <w:rPr>
                <w:b/>
                <w:lang w:eastAsia="sv-SE"/>
              </w:rPr>
            </w:pPr>
            <w:r w:rsidRPr="00D37BDE">
              <w:rPr>
                <w:b/>
                <w:lang w:eastAsia="sv-SE"/>
              </w:rPr>
              <w:t xml:space="preserve">Totalt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3CF76A" w14:textId="3B1DB725" w:rsidR="001303FC" w:rsidRPr="001303FC" w:rsidRDefault="001303FC" w:rsidP="001303FC">
            <w:pPr>
              <w:jc w:val="center"/>
              <w:rPr>
                <w:b/>
                <w:lang w:eastAsia="sv-SE"/>
              </w:rPr>
            </w:pPr>
            <w:r w:rsidRPr="001303FC">
              <w:rPr>
                <w:b/>
                <w:lang w:eastAsia="sv-SE"/>
              </w:rPr>
              <w:t>7,50%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EC7B19" w14:textId="101CD15B" w:rsidR="001303FC" w:rsidRPr="001303FC" w:rsidRDefault="001303FC" w:rsidP="001303FC">
            <w:pPr>
              <w:jc w:val="center"/>
              <w:rPr>
                <w:lang w:eastAsia="sv-SE"/>
              </w:rPr>
            </w:pPr>
            <w:r w:rsidRPr="001303FC">
              <w:rPr>
                <w:b/>
                <w:lang w:eastAsia="sv-SE"/>
              </w:rPr>
              <w:t>72,60%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3B1C8A" w14:textId="3A0D1D4D" w:rsidR="001303FC" w:rsidRPr="001303FC" w:rsidRDefault="001303FC" w:rsidP="001303FC">
            <w:pPr>
              <w:jc w:val="center"/>
              <w:rPr>
                <w:lang w:eastAsia="sv-SE"/>
              </w:rPr>
            </w:pPr>
            <w:r w:rsidRPr="001303FC">
              <w:rPr>
                <w:b/>
                <w:lang w:eastAsia="sv-SE"/>
              </w:rPr>
              <w:t>19,90%</w:t>
            </w:r>
          </w:p>
        </w:tc>
      </w:tr>
      <w:tr w:rsidR="001303FC" w14:paraId="4482A542" w14:textId="77777777" w:rsidTr="008C4D8F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D3E15" w14:textId="63FCE8FB" w:rsidR="001303FC" w:rsidRPr="0050495B" w:rsidRDefault="001303FC" w:rsidP="001303FC">
            <w:pPr>
              <w:rPr>
                <w:b/>
                <w:lang w:eastAsia="sv-SE"/>
              </w:rPr>
            </w:pPr>
            <w:r>
              <w:rPr>
                <w:i/>
                <w:lang w:eastAsia="sv-SE"/>
              </w:rPr>
              <w:t xml:space="preserve">               </w:t>
            </w:r>
            <w:r w:rsidRPr="00D37BDE">
              <w:rPr>
                <w:i/>
                <w:lang w:eastAsia="sv-SE"/>
              </w:rPr>
              <w:t xml:space="preserve">Varav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397E7" w14:textId="77777777" w:rsidR="001303FC" w:rsidRPr="001303FC" w:rsidRDefault="001303FC" w:rsidP="001303FC">
            <w:pPr>
              <w:jc w:val="center"/>
              <w:rPr>
                <w:lang w:eastAsia="sv-S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B75575" w14:textId="77777777" w:rsidR="001303FC" w:rsidRPr="001303FC" w:rsidRDefault="001303FC" w:rsidP="001303FC">
            <w:pPr>
              <w:jc w:val="center"/>
              <w:rPr>
                <w:lang w:eastAsia="sv-SE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6297E" w14:textId="77777777" w:rsidR="001303FC" w:rsidRPr="001303FC" w:rsidRDefault="001303FC" w:rsidP="001303FC">
            <w:pPr>
              <w:jc w:val="center"/>
              <w:rPr>
                <w:lang w:eastAsia="sv-SE"/>
              </w:rPr>
            </w:pPr>
          </w:p>
        </w:tc>
      </w:tr>
      <w:tr w:rsidR="001303FC" w14:paraId="0B557A46" w14:textId="77777777" w:rsidTr="008C4D8F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676E9" w14:textId="04D7C983" w:rsidR="001303FC" w:rsidRPr="0050495B" w:rsidRDefault="001303FC" w:rsidP="001303FC">
            <w:pPr>
              <w:jc w:val="right"/>
              <w:rPr>
                <w:b/>
                <w:lang w:eastAsia="sv-SE"/>
              </w:rPr>
            </w:pPr>
            <w:r w:rsidRPr="00D37BDE">
              <w:rPr>
                <w:lang w:eastAsia="sv-SE"/>
              </w:rPr>
              <w:t>Avfall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3CA93A" w14:textId="77F2F348" w:rsidR="001303FC" w:rsidRPr="001303FC" w:rsidRDefault="001303FC" w:rsidP="001303FC">
            <w:pPr>
              <w:jc w:val="center"/>
              <w:rPr>
                <w:lang w:eastAsia="sv-SE"/>
              </w:rPr>
            </w:pPr>
            <w:r w:rsidRPr="001303FC">
              <w:rPr>
                <w:lang w:eastAsia="sv-SE"/>
              </w:rPr>
              <w:t>0%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4F515" w14:textId="5327C510" w:rsidR="001303FC" w:rsidRPr="001303FC" w:rsidRDefault="001303FC" w:rsidP="001303FC">
            <w:pPr>
              <w:jc w:val="center"/>
              <w:rPr>
                <w:lang w:eastAsia="sv-SE"/>
              </w:rPr>
            </w:pPr>
            <w:r w:rsidRPr="001303FC">
              <w:rPr>
                <w:lang w:eastAsia="sv-SE"/>
              </w:rPr>
              <w:t>24,30%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AE664" w14:textId="581B6127" w:rsidR="001303FC" w:rsidRPr="001303FC" w:rsidRDefault="001303FC" w:rsidP="001303FC">
            <w:pPr>
              <w:jc w:val="center"/>
              <w:rPr>
                <w:lang w:eastAsia="sv-SE"/>
              </w:rPr>
            </w:pPr>
            <w:r w:rsidRPr="001303FC">
              <w:rPr>
                <w:lang w:eastAsia="sv-SE"/>
              </w:rPr>
              <w:t>19,90%</w:t>
            </w:r>
          </w:p>
        </w:tc>
      </w:tr>
      <w:tr w:rsidR="001303FC" w14:paraId="2B11F6C5" w14:textId="77777777" w:rsidTr="008C4D8F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DF10F" w14:textId="655A6C32" w:rsidR="001303FC" w:rsidRPr="0050495B" w:rsidRDefault="001303FC" w:rsidP="001303FC">
            <w:pPr>
              <w:jc w:val="right"/>
              <w:rPr>
                <w:b/>
                <w:lang w:eastAsia="sv-SE"/>
              </w:rPr>
            </w:pPr>
            <w:r w:rsidRPr="00D37BDE">
              <w:rPr>
                <w:lang w:eastAsia="sv-SE"/>
              </w:rPr>
              <w:t>Trädbränsle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59ECB" w14:textId="7CE6B44C" w:rsidR="001303FC" w:rsidRPr="001303FC" w:rsidRDefault="001303FC" w:rsidP="001303FC">
            <w:pPr>
              <w:jc w:val="center"/>
              <w:rPr>
                <w:lang w:eastAsia="sv-SE"/>
              </w:rPr>
            </w:pPr>
            <w:r w:rsidRPr="001303FC">
              <w:rPr>
                <w:lang w:eastAsia="sv-SE"/>
              </w:rPr>
              <w:t>0%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D9C37D" w14:textId="40B5F469" w:rsidR="001303FC" w:rsidRPr="001303FC" w:rsidRDefault="001303FC" w:rsidP="001303FC">
            <w:pPr>
              <w:jc w:val="center"/>
              <w:rPr>
                <w:lang w:eastAsia="sv-SE"/>
              </w:rPr>
            </w:pPr>
            <w:r w:rsidRPr="001303FC">
              <w:rPr>
                <w:lang w:eastAsia="sv-SE"/>
              </w:rPr>
              <w:t>55,80%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2D61E9" w14:textId="64AA5396" w:rsidR="001303FC" w:rsidRPr="001303FC" w:rsidRDefault="001303FC" w:rsidP="001303FC">
            <w:pPr>
              <w:jc w:val="center"/>
              <w:rPr>
                <w:lang w:eastAsia="sv-SE"/>
              </w:rPr>
            </w:pPr>
            <w:r w:rsidRPr="001303FC">
              <w:rPr>
                <w:lang w:eastAsia="sv-SE"/>
              </w:rPr>
              <w:t>0%</w:t>
            </w:r>
          </w:p>
        </w:tc>
      </w:tr>
      <w:tr w:rsidR="001303FC" w14:paraId="4FEB8E13" w14:textId="77777777" w:rsidTr="008C4D8F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F3787" w14:textId="5E1CF22D" w:rsidR="001303FC" w:rsidRPr="00D37BDE" w:rsidRDefault="001303FC" w:rsidP="001303FC">
            <w:pPr>
              <w:jc w:val="right"/>
              <w:rPr>
                <w:lang w:eastAsia="sv-SE"/>
              </w:rPr>
            </w:pPr>
            <w:r>
              <w:rPr>
                <w:lang w:eastAsia="sv-SE"/>
              </w:rPr>
              <w:t>El (vattenkraft)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0216EE" w14:textId="6C801101" w:rsidR="001303FC" w:rsidRPr="001303FC" w:rsidRDefault="001303FC" w:rsidP="001303FC">
            <w:pPr>
              <w:jc w:val="center"/>
              <w:rPr>
                <w:lang w:eastAsia="sv-SE"/>
              </w:rPr>
            </w:pPr>
            <w:r w:rsidRPr="001303FC">
              <w:rPr>
                <w:lang w:eastAsia="sv-SE"/>
              </w:rPr>
              <w:t>7,50%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36569E" w14:textId="4C2F4FE0" w:rsidR="001303FC" w:rsidRPr="001303FC" w:rsidRDefault="001303FC" w:rsidP="001303FC">
            <w:pPr>
              <w:jc w:val="center"/>
              <w:rPr>
                <w:lang w:eastAsia="sv-SE"/>
              </w:rPr>
            </w:pPr>
            <w:r w:rsidRPr="001303FC">
              <w:rPr>
                <w:lang w:eastAsia="sv-SE"/>
              </w:rPr>
              <w:t>0%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5C10A" w14:textId="0D29A2B8" w:rsidR="001303FC" w:rsidRPr="001303FC" w:rsidRDefault="001303FC" w:rsidP="001303FC">
            <w:pPr>
              <w:jc w:val="center"/>
              <w:rPr>
                <w:lang w:eastAsia="sv-SE"/>
              </w:rPr>
            </w:pPr>
            <w:r w:rsidRPr="001303FC">
              <w:rPr>
                <w:lang w:eastAsia="sv-SE"/>
              </w:rPr>
              <w:t>0%</w:t>
            </w:r>
          </w:p>
        </w:tc>
      </w:tr>
    </w:tbl>
    <w:p w14:paraId="2FAEA85F" w14:textId="77777777" w:rsidR="00934F2B" w:rsidRDefault="00934F2B" w:rsidP="00934F2B">
      <w:pPr>
        <w:rPr>
          <w:sz w:val="24"/>
        </w:rPr>
      </w:pPr>
    </w:p>
    <w:p w14:paraId="315D0B10" w14:textId="77777777" w:rsidR="00934F2B" w:rsidRPr="00934F2B" w:rsidRDefault="007C2B3F" w:rsidP="00934F2B">
      <w:pPr>
        <w:pStyle w:val="NormalWeb"/>
        <w:spacing w:before="0" w:beforeAutospacing="0" w:after="0" w:afterAutospacing="0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934F2B">
        <w:rPr>
          <w:rFonts w:ascii="Arial" w:eastAsia="Calibri" w:hAnsi="Arial" w:cs="Arial"/>
          <w:i/>
          <w:sz w:val="20"/>
          <w:szCs w:val="20"/>
          <w:lang w:eastAsia="en-US"/>
        </w:rPr>
        <w:t xml:space="preserve">1. Förnybar flödande: </w:t>
      </w:r>
      <w:r w:rsidR="00185D93" w:rsidRPr="00934F2B">
        <w:rPr>
          <w:rFonts w:ascii="Arial" w:eastAsia="Calibri" w:hAnsi="Arial" w:cs="Arial"/>
          <w:i/>
          <w:sz w:val="20"/>
          <w:szCs w:val="20"/>
          <w:lang w:eastAsia="en-US"/>
        </w:rPr>
        <w:t>ex. vattenkraft, vindkraft, solenergi och spillvärme.</w:t>
      </w:r>
      <w:r w:rsidR="00934F2B" w:rsidRPr="00934F2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</w:p>
    <w:p w14:paraId="5A5BE82B" w14:textId="77777777" w:rsidR="00934F2B" w:rsidRPr="00934F2B" w:rsidRDefault="00185D93" w:rsidP="00934F2B">
      <w:pPr>
        <w:pStyle w:val="NormalWeb"/>
        <w:spacing w:before="0" w:beforeAutospacing="0" w:after="0" w:afterAutospacing="0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934F2B">
        <w:rPr>
          <w:rFonts w:ascii="Arial" w:eastAsia="Calibri" w:hAnsi="Arial" w:cs="Arial"/>
          <w:i/>
          <w:sz w:val="20"/>
          <w:szCs w:val="20"/>
          <w:lang w:eastAsia="en-US"/>
        </w:rPr>
        <w:t xml:space="preserve">2. </w:t>
      </w:r>
      <w:r w:rsidR="00B33798" w:rsidRPr="00934F2B">
        <w:rPr>
          <w:rFonts w:ascii="Arial" w:eastAsia="Calibri" w:hAnsi="Arial" w:cs="Arial"/>
          <w:i/>
          <w:sz w:val="20"/>
          <w:szCs w:val="20"/>
          <w:lang w:eastAsia="en-US"/>
        </w:rPr>
        <w:t>Bio: b</w:t>
      </w:r>
      <w:r w:rsidRPr="00934F2B">
        <w:rPr>
          <w:rFonts w:ascii="Arial" w:eastAsia="Calibri" w:hAnsi="Arial" w:cs="Arial"/>
          <w:i/>
          <w:sz w:val="20"/>
          <w:szCs w:val="20"/>
          <w:lang w:eastAsia="en-US"/>
        </w:rPr>
        <w:t>iobränslen och andra fossilfria bränslen.</w:t>
      </w:r>
      <w:r w:rsidR="007C2B3F" w:rsidRPr="00934F2B">
        <w:rPr>
          <w:rFonts w:ascii="Arial" w:eastAsia="Calibri" w:hAnsi="Arial" w:cs="Arial"/>
          <w:i/>
          <w:sz w:val="20"/>
          <w:szCs w:val="20"/>
          <w:lang w:eastAsia="en-US"/>
        </w:rPr>
        <w:tab/>
      </w:r>
      <w:r w:rsidR="007C2B3F" w:rsidRPr="00934F2B">
        <w:rPr>
          <w:rFonts w:ascii="Arial" w:eastAsia="Calibri" w:hAnsi="Arial" w:cs="Arial"/>
          <w:i/>
          <w:sz w:val="20"/>
          <w:szCs w:val="20"/>
          <w:lang w:eastAsia="en-US"/>
        </w:rPr>
        <w:tab/>
      </w:r>
      <w:r w:rsidR="007C2B3F" w:rsidRPr="00934F2B">
        <w:rPr>
          <w:rFonts w:ascii="Arial" w:eastAsia="Calibri" w:hAnsi="Arial" w:cs="Arial"/>
          <w:i/>
          <w:sz w:val="20"/>
          <w:szCs w:val="20"/>
          <w:lang w:eastAsia="en-US"/>
        </w:rPr>
        <w:tab/>
      </w:r>
    </w:p>
    <w:p w14:paraId="6F84A9D5" w14:textId="12E6994F" w:rsidR="009177E8" w:rsidRPr="00934F2B" w:rsidRDefault="00185D93" w:rsidP="00934F2B">
      <w:pPr>
        <w:pStyle w:val="NormalWeb"/>
        <w:spacing w:before="0" w:beforeAutospacing="0" w:after="0" w:afterAutospacing="0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934F2B">
        <w:rPr>
          <w:rFonts w:ascii="Arial" w:eastAsia="Calibri" w:hAnsi="Arial" w:cs="Arial"/>
          <w:i/>
          <w:sz w:val="20"/>
          <w:szCs w:val="20"/>
          <w:lang w:eastAsia="en-US"/>
        </w:rPr>
        <w:t xml:space="preserve">3. </w:t>
      </w:r>
      <w:r w:rsidR="00B33798" w:rsidRPr="00934F2B">
        <w:rPr>
          <w:rFonts w:ascii="Arial" w:eastAsia="Calibri" w:hAnsi="Arial" w:cs="Arial"/>
          <w:i/>
          <w:sz w:val="20"/>
          <w:szCs w:val="20"/>
          <w:lang w:eastAsia="en-US"/>
        </w:rPr>
        <w:t>Ej förnybar: f</w:t>
      </w:r>
      <w:r w:rsidRPr="00934F2B">
        <w:rPr>
          <w:rFonts w:ascii="Arial" w:eastAsia="Calibri" w:hAnsi="Arial" w:cs="Arial"/>
          <w:i/>
          <w:sz w:val="20"/>
          <w:szCs w:val="20"/>
          <w:lang w:eastAsia="en-US"/>
        </w:rPr>
        <w:t>ossila bränslen inkl. fossilt avfall.</w:t>
      </w:r>
    </w:p>
    <w:p w14:paraId="08848D8B" w14:textId="77777777" w:rsidR="009177E8" w:rsidRDefault="009177E8" w:rsidP="00425F4D">
      <w:pPr>
        <w:rPr>
          <w:sz w:val="28"/>
        </w:rPr>
      </w:pPr>
    </w:p>
    <w:p w14:paraId="17873F9F" w14:textId="77777777" w:rsidR="00934F2B" w:rsidRDefault="00934F2B" w:rsidP="009177E8"/>
    <w:p w14:paraId="6036BD86" w14:textId="77777777" w:rsidR="009177E8" w:rsidRDefault="009177E8" w:rsidP="009177E8">
      <w:r>
        <w:t xml:space="preserve">På </w:t>
      </w:r>
      <w:proofErr w:type="spellStart"/>
      <w:r>
        <w:t>SGBC:s</w:t>
      </w:r>
      <w:proofErr w:type="spellEnd"/>
      <w:r>
        <w:t xml:space="preserve"> hemsida finns beräkningsverktyg som utgår ifrån fjärrvärmealternativen för att beräkna hur den aktuella fastigheten kan uppnå önskad betygsnivå. </w:t>
      </w:r>
    </w:p>
    <w:p w14:paraId="7603B768" w14:textId="1F1295C0" w:rsidR="00185D93" w:rsidRDefault="00185D93" w:rsidP="00425F4D">
      <w:pPr>
        <w:rPr>
          <w:sz w:val="28"/>
        </w:rPr>
      </w:pPr>
    </w:p>
    <w:p w14:paraId="582E4518" w14:textId="77777777" w:rsidR="009C7BC3" w:rsidRDefault="009C7BC3" w:rsidP="00425F4D">
      <w:pPr>
        <w:rPr>
          <w:sz w:val="28"/>
        </w:rPr>
      </w:pPr>
    </w:p>
    <w:p w14:paraId="021D7EC4" w14:textId="77777777" w:rsidR="009C7BC3" w:rsidRDefault="009C7BC3" w:rsidP="00425F4D">
      <w:pPr>
        <w:rPr>
          <w:sz w:val="28"/>
        </w:rPr>
      </w:pPr>
    </w:p>
    <w:sectPr w:rsidR="009C7BC3" w:rsidSect="00505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2" w:right="1559" w:bottom="357" w:left="1559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B31A7" w14:textId="77777777" w:rsidR="00F20A47" w:rsidRDefault="00F20A47" w:rsidP="00FA2D49">
      <w:r>
        <w:separator/>
      </w:r>
    </w:p>
  </w:endnote>
  <w:endnote w:type="continuationSeparator" w:id="0">
    <w:p w14:paraId="672DBD1E" w14:textId="77777777" w:rsidR="00F20A47" w:rsidRDefault="00F20A47" w:rsidP="00FA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to Com Light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Veto Com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raphik Regular">
    <w:altName w:val="Calibri"/>
    <w:panose1 w:val="020B05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E31E2" w14:textId="77777777" w:rsidR="009A51EF" w:rsidRDefault="009A5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AA920" w14:textId="77777777" w:rsidR="00257CA1" w:rsidRPr="00AB3218" w:rsidRDefault="00257CA1" w:rsidP="00FA2D49">
    <w:pPr>
      <w:pStyle w:val="Sidfot1"/>
    </w:pPr>
    <w:r w:rsidRPr="00AB3218">
      <w:rPr>
        <w:sz w:val="15"/>
        <w:szCs w:val="15"/>
      </w:rPr>
      <w:t>____________________________________________________________________________________________________</w:t>
    </w:r>
    <w:r w:rsidRPr="00A73F26">
      <w:rPr>
        <w:color w:val="747579"/>
        <w:sz w:val="15"/>
        <w:szCs w:val="15"/>
      </w:rPr>
      <w:br/>
    </w:r>
    <w:r w:rsidRPr="00A73F26">
      <w:rPr>
        <w:color w:val="747579"/>
        <w:sz w:val="15"/>
        <w:szCs w:val="15"/>
      </w:rPr>
      <w:br/>
    </w:r>
    <w:r w:rsidRPr="00AB3218">
      <w:t>Stockholm Exergi AB   Postadress: 115 77 Stockholm   Besöksadress: Jägmästargatan 2   Telefon: 020-31 31 51</w:t>
    </w:r>
  </w:p>
  <w:p w14:paraId="26A70346" w14:textId="40CF62BA" w:rsidR="00257CA1" w:rsidRPr="00FA2D49" w:rsidRDefault="00257CA1" w:rsidP="00FA2D49">
    <w:pPr>
      <w:pStyle w:val="Sidfot1"/>
    </w:pPr>
    <w:r w:rsidRPr="00FA2D49">
      <w:t xml:space="preserve">www.stockholmexergi.se   E-postadress: </w:t>
    </w:r>
    <w:hyperlink r:id="rId1" w:history="1">
      <w:r w:rsidRPr="00FA2D49">
        <w:rPr>
          <w:rStyle w:val="Hyperlink"/>
          <w:color w:val="auto"/>
          <w:u w:val="none"/>
        </w:rPr>
        <w:t>kundservice@stockholmexergi.se</w:t>
      </w:r>
    </w:hyperlink>
    <w:r w:rsidRPr="00FA2D49">
      <w:t xml:space="preserve">    Säte: Stockholm   Organisationsnummer: 556016-9095</w:t>
    </w:r>
  </w:p>
  <w:p w14:paraId="70355551" w14:textId="77777777" w:rsidR="00257CA1" w:rsidRDefault="00257CA1" w:rsidP="00FA2D49">
    <w:pPr>
      <w:pStyle w:val="NormalIndent"/>
    </w:pPr>
  </w:p>
  <w:p w14:paraId="4916E9CE" w14:textId="77777777" w:rsidR="00257CA1" w:rsidRPr="00274DA9" w:rsidRDefault="00257CA1" w:rsidP="00FA2D49">
    <w:pPr>
      <w:pStyle w:val="NormalInden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823E" w14:textId="77777777" w:rsidR="009A51EF" w:rsidRDefault="009A5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E3175" w14:textId="77777777" w:rsidR="00F20A47" w:rsidRDefault="00F20A47" w:rsidP="00FA2D49">
      <w:r>
        <w:separator/>
      </w:r>
    </w:p>
  </w:footnote>
  <w:footnote w:type="continuationSeparator" w:id="0">
    <w:p w14:paraId="0B0B086F" w14:textId="77777777" w:rsidR="00F20A47" w:rsidRDefault="00F20A47" w:rsidP="00FA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36782" w14:textId="77777777" w:rsidR="009A51EF" w:rsidRDefault="009A5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6FCC8" w14:textId="77777777" w:rsidR="00257CA1" w:rsidRDefault="00257CA1" w:rsidP="00FA2D49">
    <w:pPr>
      <w:pStyle w:val="Header"/>
    </w:pPr>
  </w:p>
  <w:p w14:paraId="44CC670A" w14:textId="0363131B" w:rsidR="00257CA1" w:rsidRDefault="00257CA1" w:rsidP="00354024">
    <w:pPr>
      <w:pStyle w:val="Header"/>
      <w:ind w:left="8306"/>
      <w:jc w:val="both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AE0A158" wp14:editId="669A58BA">
          <wp:simplePos x="0" y="0"/>
          <wp:positionH relativeFrom="column">
            <wp:posOffset>-514350</wp:posOffset>
          </wp:positionH>
          <wp:positionV relativeFrom="paragraph">
            <wp:posOffset>196215</wp:posOffset>
          </wp:positionV>
          <wp:extent cx="1945005" cy="819150"/>
          <wp:effectExtent l="0" t="0" r="0" b="0"/>
          <wp:wrapTight wrapText="bothSides">
            <wp:wrapPolygon edited="0">
              <wp:start x="1904" y="2512"/>
              <wp:lineTo x="1269" y="5023"/>
              <wp:lineTo x="1058" y="16074"/>
              <wp:lineTo x="4020" y="17581"/>
              <wp:lineTo x="11847" y="18586"/>
              <wp:lineTo x="13328" y="18586"/>
              <wp:lineTo x="13751" y="17581"/>
              <wp:lineTo x="14597" y="13563"/>
              <wp:lineTo x="14386" y="11553"/>
              <wp:lineTo x="20310" y="10549"/>
              <wp:lineTo x="19886" y="4019"/>
              <wp:lineTo x="5289" y="2512"/>
              <wp:lineTo x="1904" y="2512"/>
            </wp:wrapPolygon>
          </wp:wrapTight>
          <wp:docPr id="19" name="Picture 19" descr="G:\Enhet\_KONCEPT 2018\GRAFISK PROFIL\Stockholm_Exergi_Logotyp\Stockholm_Exergi_Logotyp\Stockholm_Exergi_Logo\RGB\Fa╠êrg\png, jpg\Stockholm_Exergi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t\_KONCEPT 2018\GRAFISK PROFIL\Stockholm_Exergi_Logotyp\Stockholm_Exergi_Logotyp\Stockholm_Exergi_Logo\RGB\Fa╠êrg\png, jpg\Stockholm_Exergi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27114" w14:textId="77777777" w:rsidR="009A51EF" w:rsidRDefault="009A5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0C5D"/>
    <w:multiLevelType w:val="hybridMultilevel"/>
    <w:tmpl w:val="3AAEB04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07829"/>
    <w:multiLevelType w:val="multilevel"/>
    <w:tmpl w:val="0C1045EC"/>
    <w:lvl w:ilvl="0">
      <w:start w:val="1"/>
      <w:numFmt w:val="decimal"/>
      <w:pStyle w:val="Heading1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pStyle w:val="Heading5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pStyle w:val="Heading6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pStyle w:val="Heading7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pStyle w:val="Heading8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pStyle w:val="Heading9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2" w15:restartNumberingAfterBreak="0">
    <w:nsid w:val="7D5F7B5A"/>
    <w:multiLevelType w:val="hybridMultilevel"/>
    <w:tmpl w:val="CB7C022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92"/>
    <w:rsid w:val="00006F2E"/>
    <w:rsid w:val="00007C0E"/>
    <w:rsid w:val="00010A59"/>
    <w:rsid w:val="0001240F"/>
    <w:rsid w:val="00013823"/>
    <w:rsid w:val="0002629F"/>
    <w:rsid w:val="000279AB"/>
    <w:rsid w:val="000347AB"/>
    <w:rsid w:val="00034E17"/>
    <w:rsid w:val="0003589F"/>
    <w:rsid w:val="000366DF"/>
    <w:rsid w:val="000425D6"/>
    <w:rsid w:val="00052BAF"/>
    <w:rsid w:val="00054878"/>
    <w:rsid w:val="000617A5"/>
    <w:rsid w:val="00063071"/>
    <w:rsid w:val="00064B31"/>
    <w:rsid w:val="00064BB6"/>
    <w:rsid w:val="00064CA4"/>
    <w:rsid w:val="000678EE"/>
    <w:rsid w:val="00070052"/>
    <w:rsid w:val="00072A05"/>
    <w:rsid w:val="00072A72"/>
    <w:rsid w:val="00073DB8"/>
    <w:rsid w:val="00077E91"/>
    <w:rsid w:val="000930A8"/>
    <w:rsid w:val="00095205"/>
    <w:rsid w:val="000C16D5"/>
    <w:rsid w:val="000C6956"/>
    <w:rsid w:val="000D5EEF"/>
    <w:rsid w:val="000D7E80"/>
    <w:rsid w:val="000E19D4"/>
    <w:rsid w:val="000E3740"/>
    <w:rsid w:val="000F6BF7"/>
    <w:rsid w:val="00101CB2"/>
    <w:rsid w:val="0010229B"/>
    <w:rsid w:val="00103174"/>
    <w:rsid w:val="0010700D"/>
    <w:rsid w:val="0011153C"/>
    <w:rsid w:val="00112127"/>
    <w:rsid w:val="00112330"/>
    <w:rsid w:val="001149C0"/>
    <w:rsid w:val="0011539C"/>
    <w:rsid w:val="00115D81"/>
    <w:rsid w:val="00117532"/>
    <w:rsid w:val="001176B3"/>
    <w:rsid w:val="001179C2"/>
    <w:rsid w:val="00122840"/>
    <w:rsid w:val="001303FC"/>
    <w:rsid w:val="00132F0C"/>
    <w:rsid w:val="00144DA1"/>
    <w:rsid w:val="001455B5"/>
    <w:rsid w:val="00146405"/>
    <w:rsid w:val="00154A86"/>
    <w:rsid w:val="001604AA"/>
    <w:rsid w:val="0016739A"/>
    <w:rsid w:val="00167C20"/>
    <w:rsid w:val="001721D6"/>
    <w:rsid w:val="00183B14"/>
    <w:rsid w:val="00185B2F"/>
    <w:rsid w:val="00185D93"/>
    <w:rsid w:val="00187040"/>
    <w:rsid w:val="0019432C"/>
    <w:rsid w:val="00196D91"/>
    <w:rsid w:val="001A2569"/>
    <w:rsid w:val="001A2BDD"/>
    <w:rsid w:val="001B375B"/>
    <w:rsid w:val="001B375C"/>
    <w:rsid w:val="001C0EBA"/>
    <w:rsid w:val="001C2203"/>
    <w:rsid w:val="001D18F9"/>
    <w:rsid w:val="001D2803"/>
    <w:rsid w:val="001D3321"/>
    <w:rsid w:val="001E3DDA"/>
    <w:rsid w:val="001E7174"/>
    <w:rsid w:val="001F40B7"/>
    <w:rsid w:val="001F5018"/>
    <w:rsid w:val="001F7349"/>
    <w:rsid w:val="00206394"/>
    <w:rsid w:val="0021397C"/>
    <w:rsid w:val="00216477"/>
    <w:rsid w:val="00221F13"/>
    <w:rsid w:val="0022234A"/>
    <w:rsid w:val="00222F34"/>
    <w:rsid w:val="0022645A"/>
    <w:rsid w:val="00230A42"/>
    <w:rsid w:val="00232629"/>
    <w:rsid w:val="002404B1"/>
    <w:rsid w:val="002435D8"/>
    <w:rsid w:val="00244F1E"/>
    <w:rsid w:val="00250EBB"/>
    <w:rsid w:val="00257CA1"/>
    <w:rsid w:val="00271DF0"/>
    <w:rsid w:val="00274DA9"/>
    <w:rsid w:val="0029139B"/>
    <w:rsid w:val="00292B11"/>
    <w:rsid w:val="00295E62"/>
    <w:rsid w:val="002A6598"/>
    <w:rsid w:val="002A6652"/>
    <w:rsid w:val="002B4A24"/>
    <w:rsid w:val="002C03EB"/>
    <w:rsid w:val="002C3B67"/>
    <w:rsid w:val="002C4966"/>
    <w:rsid w:val="002D62B0"/>
    <w:rsid w:val="002D6982"/>
    <w:rsid w:val="002E776A"/>
    <w:rsid w:val="002F1830"/>
    <w:rsid w:val="002F593E"/>
    <w:rsid w:val="003008EA"/>
    <w:rsid w:val="00301DE4"/>
    <w:rsid w:val="00302356"/>
    <w:rsid w:val="0030402C"/>
    <w:rsid w:val="00306C7E"/>
    <w:rsid w:val="00310058"/>
    <w:rsid w:val="00311BE2"/>
    <w:rsid w:val="003160B6"/>
    <w:rsid w:val="00330296"/>
    <w:rsid w:val="00332CC2"/>
    <w:rsid w:val="003426F1"/>
    <w:rsid w:val="00345EC1"/>
    <w:rsid w:val="00347C61"/>
    <w:rsid w:val="00350CD6"/>
    <w:rsid w:val="00354024"/>
    <w:rsid w:val="0035695B"/>
    <w:rsid w:val="00357916"/>
    <w:rsid w:val="00360981"/>
    <w:rsid w:val="00361792"/>
    <w:rsid w:val="003657AF"/>
    <w:rsid w:val="00365EB3"/>
    <w:rsid w:val="00366041"/>
    <w:rsid w:val="00366D98"/>
    <w:rsid w:val="00370149"/>
    <w:rsid w:val="00370D95"/>
    <w:rsid w:val="003837D3"/>
    <w:rsid w:val="003838DF"/>
    <w:rsid w:val="003845A1"/>
    <w:rsid w:val="00387499"/>
    <w:rsid w:val="00391F95"/>
    <w:rsid w:val="003920DC"/>
    <w:rsid w:val="0039385E"/>
    <w:rsid w:val="003A5353"/>
    <w:rsid w:val="003B0127"/>
    <w:rsid w:val="003B608B"/>
    <w:rsid w:val="003B7339"/>
    <w:rsid w:val="003B7F09"/>
    <w:rsid w:val="003C3326"/>
    <w:rsid w:val="003E30A2"/>
    <w:rsid w:val="003E6FD2"/>
    <w:rsid w:val="003F1067"/>
    <w:rsid w:val="003F5231"/>
    <w:rsid w:val="003F5490"/>
    <w:rsid w:val="00403AA0"/>
    <w:rsid w:val="00405FB2"/>
    <w:rsid w:val="004071E6"/>
    <w:rsid w:val="00413EB7"/>
    <w:rsid w:val="00414B80"/>
    <w:rsid w:val="00415136"/>
    <w:rsid w:val="00425F4D"/>
    <w:rsid w:val="00427146"/>
    <w:rsid w:val="00430886"/>
    <w:rsid w:val="004356EC"/>
    <w:rsid w:val="0043583B"/>
    <w:rsid w:val="00442E69"/>
    <w:rsid w:val="0044328D"/>
    <w:rsid w:val="004435CD"/>
    <w:rsid w:val="00443A51"/>
    <w:rsid w:val="00443B6C"/>
    <w:rsid w:val="004505A3"/>
    <w:rsid w:val="00450B90"/>
    <w:rsid w:val="00462CA6"/>
    <w:rsid w:val="00462E06"/>
    <w:rsid w:val="00472C30"/>
    <w:rsid w:val="00476AE0"/>
    <w:rsid w:val="004864E8"/>
    <w:rsid w:val="004A0CFC"/>
    <w:rsid w:val="004A3871"/>
    <w:rsid w:val="004A52AD"/>
    <w:rsid w:val="004A7EE8"/>
    <w:rsid w:val="004C16C8"/>
    <w:rsid w:val="004C3443"/>
    <w:rsid w:val="004C7B6E"/>
    <w:rsid w:val="004D042E"/>
    <w:rsid w:val="004E19C9"/>
    <w:rsid w:val="004F0158"/>
    <w:rsid w:val="00501507"/>
    <w:rsid w:val="00502B31"/>
    <w:rsid w:val="0050495B"/>
    <w:rsid w:val="00504B38"/>
    <w:rsid w:val="0050562F"/>
    <w:rsid w:val="00507ECB"/>
    <w:rsid w:val="00512EB8"/>
    <w:rsid w:val="005179E6"/>
    <w:rsid w:val="00520D63"/>
    <w:rsid w:val="00524D47"/>
    <w:rsid w:val="005318F0"/>
    <w:rsid w:val="00544135"/>
    <w:rsid w:val="0054571D"/>
    <w:rsid w:val="00546196"/>
    <w:rsid w:val="0054669B"/>
    <w:rsid w:val="00547FB4"/>
    <w:rsid w:val="00556910"/>
    <w:rsid w:val="005612B8"/>
    <w:rsid w:val="0056227D"/>
    <w:rsid w:val="00565838"/>
    <w:rsid w:val="0057292E"/>
    <w:rsid w:val="005730AC"/>
    <w:rsid w:val="005741B6"/>
    <w:rsid w:val="00577CDE"/>
    <w:rsid w:val="00585B7C"/>
    <w:rsid w:val="00596DAC"/>
    <w:rsid w:val="005A2B30"/>
    <w:rsid w:val="005A2CA4"/>
    <w:rsid w:val="005B069B"/>
    <w:rsid w:val="005B3771"/>
    <w:rsid w:val="005B5C25"/>
    <w:rsid w:val="005C4457"/>
    <w:rsid w:val="005D2346"/>
    <w:rsid w:val="005D2DF9"/>
    <w:rsid w:val="005F1C1F"/>
    <w:rsid w:val="005F2BED"/>
    <w:rsid w:val="006025F5"/>
    <w:rsid w:val="006237A0"/>
    <w:rsid w:val="00631DA0"/>
    <w:rsid w:val="00633F3E"/>
    <w:rsid w:val="00636034"/>
    <w:rsid w:val="00645BDF"/>
    <w:rsid w:val="006552FD"/>
    <w:rsid w:val="0066280D"/>
    <w:rsid w:val="00665069"/>
    <w:rsid w:val="006909E5"/>
    <w:rsid w:val="006A14A9"/>
    <w:rsid w:val="006A363F"/>
    <w:rsid w:val="006C2029"/>
    <w:rsid w:val="006C2E0F"/>
    <w:rsid w:val="006C706E"/>
    <w:rsid w:val="006D65AB"/>
    <w:rsid w:val="006E3141"/>
    <w:rsid w:val="006E328E"/>
    <w:rsid w:val="006E6B1F"/>
    <w:rsid w:val="006F001C"/>
    <w:rsid w:val="006F04FB"/>
    <w:rsid w:val="006F502F"/>
    <w:rsid w:val="0071338A"/>
    <w:rsid w:val="00713708"/>
    <w:rsid w:val="007151AC"/>
    <w:rsid w:val="00716CEE"/>
    <w:rsid w:val="0072120F"/>
    <w:rsid w:val="0072537D"/>
    <w:rsid w:val="0073142C"/>
    <w:rsid w:val="00736EDC"/>
    <w:rsid w:val="007371CA"/>
    <w:rsid w:val="007420E8"/>
    <w:rsid w:val="00742F46"/>
    <w:rsid w:val="00747C21"/>
    <w:rsid w:val="00752BF9"/>
    <w:rsid w:val="00752E93"/>
    <w:rsid w:val="0075312E"/>
    <w:rsid w:val="00753D6C"/>
    <w:rsid w:val="00754660"/>
    <w:rsid w:val="0076693C"/>
    <w:rsid w:val="00774266"/>
    <w:rsid w:val="00774F95"/>
    <w:rsid w:val="00775C5D"/>
    <w:rsid w:val="00781495"/>
    <w:rsid w:val="007A6737"/>
    <w:rsid w:val="007B036A"/>
    <w:rsid w:val="007B5E0C"/>
    <w:rsid w:val="007C2B3F"/>
    <w:rsid w:val="007C331F"/>
    <w:rsid w:val="007C3E1E"/>
    <w:rsid w:val="007C4914"/>
    <w:rsid w:val="007C5668"/>
    <w:rsid w:val="007D3685"/>
    <w:rsid w:val="007D4968"/>
    <w:rsid w:val="007D7578"/>
    <w:rsid w:val="007E4F8C"/>
    <w:rsid w:val="007F0296"/>
    <w:rsid w:val="007F4AE2"/>
    <w:rsid w:val="00800701"/>
    <w:rsid w:val="00810698"/>
    <w:rsid w:val="00811AF8"/>
    <w:rsid w:val="00811CFD"/>
    <w:rsid w:val="008128D5"/>
    <w:rsid w:val="00816E57"/>
    <w:rsid w:val="008220E7"/>
    <w:rsid w:val="0082361E"/>
    <w:rsid w:val="00823D96"/>
    <w:rsid w:val="00826884"/>
    <w:rsid w:val="00841013"/>
    <w:rsid w:val="00841054"/>
    <w:rsid w:val="0084213B"/>
    <w:rsid w:val="00842F32"/>
    <w:rsid w:val="00854442"/>
    <w:rsid w:val="008572B0"/>
    <w:rsid w:val="00860412"/>
    <w:rsid w:val="00861B60"/>
    <w:rsid w:val="00870B46"/>
    <w:rsid w:val="00871A3D"/>
    <w:rsid w:val="00872152"/>
    <w:rsid w:val="008760C7"/>
    <w:rsid w:val="00876930"/>
    <w:rsid w:val="00883658"/>
    <w:rsid w:val="008936D9"/>
    <w:rsid w:val="008938BE"/>
    <w:rsid w:val="008970E6"/>
    <w:rsid w:val="008A1B35"/>
    <w:rsid w:val="008A3FB6"/>
    <w:rsid w:val="008B2985"/>
    <w:rsid w:val="008C2AAC"/>
    <w:rsid w:val="008C444A"/>
    <w:rsid w:val="008C4D8F"/>
    <w:rsid w:val="008D0FD4"/>
    <w:rsid w:val="008D1D67"/>
    <w:rsid w:val="008D7141"/>
    <w:rsid w:val="008E770F"/>
    <w:rsid w:val="008F2682"/>
    <w:rsid w:val="008F433B"/>
    <w:rsid w:val="00901B23"/>
    <w:rsid w:val="009113F5"/>
    <w:rsid w:val="009177E8"/>
    <w:rsid w:val="009272AE"/>
    <w:rsid w:val="00934F2B"/>
    <w:rsid w:val="00942D84"/>
    <w:rsid w:val="00945F3E"/>
    <w:rsid w:val="00950729"/>
    <w:rsid w:val="00951005"/>
    <w:rsid w:val="009609DA"/>
    <w:rsid w:val="00961267"/>
    <w:rsid w:val="00965450"/>
    <w:rsid w:val="00966253"/>
    <w:rsid w:val="009666E0"/>
    <w:rsid w:val="009762E5"/>
    <w:rsid w:val="00980154"/>
    <w:rsid w:val="00982924"/>
    <w:rsid w:val="009832C1"/>
    <w:rsid w:val="00983E84"/>
    <w:rsid w:val="009847FF"/>
    <w:rsid w:val="00993222"/>
    <w:rsid w:val="00994B5D"/>
    <w:rsid w:val="009A342A"/>
    <w:rsid w:val="009A51EF"/>
    <w:rsid w:val="009B28B8"/>
    <w:rsid w:val="009B371D"/>
    <w:rsid w:val="009B3C3D"/>
    <w:rsid w:val="009C4A64"/>
    <w:rsid w:val="009C7BC3"/>
    <w:rsid w:val="009D0F40"/>
    <w:rsid w:val="009D57EC"/>
    <w:rsid w:val="009D71C7"/>
    <w:rsid w:val="009D7433"/>
    <w:rsid w:val="009E41AD"/>
    <w:rsid w:val="009E4C50"/>
    <w:rsid w:val="009F4712"/>
    <w:rsid w:val="009F6DAB"/>
    <w:rsid w:val="00A06612"/>
    <w:rsid w:val="00A23AFA"/>
    <w:rsid w:val="00A2600D"/>
    <w:rsid w:val="00A36864"/>
    <w:rsid w:val="00A44C59"/>
    <w:rsid w:val="00A5141F"/>
    <w:rsid w:val="00A51D12"/>
    <w:rsid w:val="00A525F4"/>
    <w:rsid w:val="00A52A69"/>
    <w:rsid w:val="00A54358"/>
    <w:rsid w:val="00A57C1C"/>
    <w:rsid w:val="00A642CB"/>
    <w:rsid w:val="00A6502F"/>
    <w:rsid w:val="00A65539"/>
    <w:rsid w:val="00A65730"/>
    <w:rsid w:val="00A70B4A"/>
    <w:rsid w:val="00A733F1"/>
    <w:rsid w:val="00A75979"/>
    <w:rsid w:val="00A80E07"/>
    <w:rsid w:val="00A81122"/>
    <w:rsid w:val="00A8428C"/>
    <w:rsid w:val="00A853EB"/>
    <w:rsid w:val="00A93260"/>
    <w:rsid w:val="00A965CD"/>
    <w:rsid w:val="00AA12AA"/>
    <w:rsid w:val="00AA2B82"/>
    <w:rsid w:val="00AA414C"/>
    <w:rsid w:val="00AA43D9"/>
    <w:rsid w:val="00AA7833"/>
    <w:rsid w:val="00AB385C"/>
    <w:rsid w:val="00AB6664"/>
    <w:rsid w:val="00AC276A"/>
    <w:rsid w:val="00AC4817"/>
    <w:rsid w:val="00AC5A6E"/>
    <w:rsid w:val="00AD0F87"/>
    <w:rsid w:val="00AE12F4"/>
    <w:rsid w:val="00AE3916"/>
    <w:rsid w:val="00AE3F8A"/>
    <w:rsid w:val="00AF30F6"/>
    <w:rsid w:val="00AF6225"/>
    <w:rsid w:val="00B01B57"/>
    <w:rsid w:val="00B05C92"/>
    <w:rsid w:val="00B068CF"/>
    <w:rsid w:val="00B11300"/>
    <w:rsid w:val="00B1222B"/>
    <w:rsid w:val="00B1340A"/>
    <w:rsid w:val="00B220C8"/>
    <w:rsid w:val="00B30D70"/>
    <w:rsid w:val="00B32362"/>
    <w:rsid w:val="00B33798"/>
    <w:rsid w:val="00B35015"/>
    <w:rsid w:val="00B375DF"/>
    <w:rsid w:val="00B45184"/>
    <w:rsid w:val="00B51A12"/>
    <w:rsid w:val="00B52299"/>
    <w:rsid w:val="00B55641"/>
    <w:rsid w:val="00B61E98"/>
    <w:rsid w:val="00B64958"/>
    <w:rsid w:val="00B71E33"/>
    <w:rsid w:val="00B75769"/>
    <w:rsid w:val="00B777EF"/>
    <w:rsid w:val="00B802FF"/>
    <w:rsid w:val="00B836E9"/>
    <w:rsid w:val="00B9255F"/>
    <w:rsid w:val="00B93FE2"/>
    <w:rsid w:val="00BA0713"/>
    <w:rsid w:val="00BA4B4C"/>
    <w:rsid w:val="00BB27E8"/>
    <w:rsid w:val="00BB4F46"/>
    <w:rsid w:val="00BC1AE6"/>
    <w:rsid w:val="00BC53A3"/>
    <w:rsid w:val="00BD34B6"/>
    <w:rsid w:val="00BE4A0A"/>
    <w:rsid w:val="00BE58C2"/>
    <w:rsid w:val="00BF168B"/>
    <w:rsid w:val="00BF3F64"/>
    <w:rsid w:val="00BF5302"/>
    <w:rsid w:val="00C037D7"/>
    <w:rsid w:val="00C03A7B"/>
    <w:rsid w:val="00C0405F"/>
    <w:rsid w:val="00C07712"/>
    <w:rsid w:val="00C146BC"/>
    <w:rsid w:val="00C16CD1"/>
    <w:rsid w:val="00C17F71"/>
    <w:rsid w:val="00C25F47"/>
    <w:rsid w:val="00C30766"/>
    <w:rsid w:val="00C32FD3"/>
    <w:rsid w:val="00C33E59"/>
    <w:rsid w:val="00C36CCB"/>
    <w:rsid w:val="00C435F6"/>
    <w:rsid w:val="00C46060"/>
    <w:rsid w:val="00C55814"/>
    <w:rsid w:val="00C560CD"/>
    <w:rsid w:val="00C660B6"/>
    <w:rsid w:val="00C74EF7"/>
    <w:rsid w:val="00C75D86"/>
    <w:rsid w:val="00C81D0C"/>
    <w:rsid w:val="00C8578D"/>
    <w:rsid w:val="00C85C24"/>
    <w:rsid w:val="00C87575"/>
    <w:rsid w:val="00C900C0"/>
    <w:rsid w:val="00C96E6F"/>
    <w:rsid w:val="00CA44DD"/>
    <w:rsid w:val="00CB09B4"/>
    <w:rsid w:val="00CC462C"/>
    <w:rsid w:val="00CC4848"/>
    <w:rsid w:val="00CC7D40"/>
    <w:rsid w:val="00CD0562"/>
    <w:rsid w:val="00CD2D8A"/>
    <w:rsid w:val="00CD37DD"/>
    <w:rsid w:val="00CE27A3"/>
    <w:rsid w:val="00CE7D6D"/>
    <w:rsid w:val="00CF12EF"/>
    <w:rsid w:val="00D036E5"/>
    <w:rsid w:val="00D03819"/>
    <w:rsid w:val="00D12D6B"/>
    <w:rsid w:val="00D156FE"/>
    <w:rsid w:val="00D164FC"/>
    <w:rsid w:val="00D169D1"/>
    <w:rsid w:val="00D209FC"/>
    <w:rsid w:val="00D24EE2"/>
    <w:rsid w:val="00D3431C"/>
    <w:rsid w:val="00D3575D"/>
    <w:rsid w:val="00D37BDE"/>
    <w:rsid w:val="00D40008"/>
    <w:rsid w:val="00D42804"/>
    <w:rsid w:val="00D56C05"/>
    <w:rsid w:val="00D6077D"/>
    <w:rsid w:val="00D612AD"/>
    <w:rsid w:val="00D63423"/>
    <w:rsid w:val="00D6658E"/>
    <w:rsid w:val="00D67ECC"/>
    <w:rsid w:val="00D70FB3"/>
    <w:rsid w:val="00D74EF1"/>
    <w:rsid w:val="00D76D26"/>
    <w:rsid w:val="00D8208A"/>
    <w:rsid w:val="00D950F9"/>
    <w:rsid w:val="00DA00A0"/>
    <w:rsid w:val="00DA1A1C"/>
    <w:rsid w:val="00DA61AF"/>
    <w:rsid w:val="00DA6246"/>
    <w:rsid w:val="00DB3B27"/>
    <w:rsid w:val="00DB6B0D"/>
    <w:rsid w:val="00DB7367"/>
    <w:rsid w:val="00DC2BBA"/>
    <w:rsid w:val="00DC45E1"/>
    <w:rsid w:val="00DC4804"/>
    <w:rsid w:val="00DE737D"/>
    <w:rsid w:val="00DE7626"/>
    <w:rsid w:val="00DF14E2"/>
    <w:rsid w:val="00DF7702"/>
    <w:rsid w:val="00E02D62"/>
    <w:rsid w:val="00E04A41"/>
    <w:rsid w:val="00E06DFD"/>
    <w:rsid w:val="00E074E6"/>
    <w:rsid w:val="00E145CA"/>
    <w:rsid w:val="00E16239"/>
    <w:rsid w:val="00E256C0"/>
    <w:rsid w:val="00E313F8"/>
    <w:rsid w:val="00E3389C"/>
    <w:rsid w:val="00E40162"/>
    <w:rsid w:val="00E42098"/>
    <w:rsid w:val="00E43A6F"/>
    <w:rsid w:val="00E47CC7"/>
    <w:rsid w:val="00E64C5A"/>
    <w:rsid w:val="00E6500E"/>
    <w:rsid w:val="00E664D5"/>
    <w:rsid w:val="00E82DBB"/>
    <w:rsid w:val="00E83EBC"/>
    <w:rsid w:val="00E8595C"/>
    <w:rsid w:val="00E93F72"/>
    <w:rsid w:val="00EB128B"/>
    <w:rsid w:val="00EC1C81"/>
    <w:rsid w:val="00ED0437"/>
    <w:rsid w:val="00ED0561"/>
    <w:rsid w:val="00ED6EA5"/>
    <w:rsid w:val="00EE115C"/>
    <w:rsid w:val="00EE13F3"/>
    <w:rsid w:val="00EF045F"/>
    <w:rsid w:val="00EF2854"/>
    <w:rsid w:val="00EF35DA"/>
    <w:rsid w:val="00EF413A"/>
    <w:rsid w:val="00F11CA1"/>
    <w:rsid w:val="00F15695"/>
    <w:rsid w:val="00F20A47"/>
    <w:rsid w:val="00F24A4D"/>
    <w:rsid w:val="00F33BEF"/>
    <w:rsid w:val="00F3628E"/>
    <w:rsid w:val="00F36953"/>
    <w:rsid w:val="00F522D3"/>
    <w:rsid w:val="00F548EE"/>
    <w:rsid w:val="00F5656B"/>
    <w:rsid w:val="00F57E04"/>
    <w:rsid w:val="00F60B13"/>
    <w:rsid w:val="00F63CC0"/>
    <w:rsid w:val="00F6567A"/>
    <w:rsid w:val="00F66376"/>
    <w:rsid w:val="00F66736"/>
    <w:rsid w:val="00F75CB9"/>
    <w:rsid w:val="00F766C9"/>
    <w:rsid w:val="00F80D80"/>
    <w:rsid w:val="00F85089"/>
    <w:rsid w:val="00F9285A"/>
    <w:rsid w:val="00F96981"/>
    <w:rsid w:val="00FA01E6"/>
    <w:rsid w:val="00FA05A6"/>
    <w:rsid w:val="00FA1761"/>
    <w:rsid w:val="00FA22FE"/>
    <w:rsid w:val="00FA2D49"/>
    <w:rsid w:val="00FC0C7D"/>
    <w:rsid w:val="00FC6120"/>
    <w:rsid w:val="00FD0428"/>
    <w:rsid w:val="00FD4C9E"/>
    <w:rsid w:val="00FD5E13"/>
    <w:rsid w:val="00FE24B7"/>
    <w:rsid w:val="00FE3A0B"/>
    <w:rsid w:val="00FF0EDB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FE19752"/>
  <w15:docId w15:val="{45FCE428-7F3E-4E3C-BEBB-6354A4CF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49"/>
    <w:pPr>
      <w:spacing w:line="260" w:lineRule="exact"/>
      <w:ind w:left="142"/>
    </w:pPr>
    <w:rPr>
      <w:rFonts w:ascii="Arial" w:eastAsia="Calibri" w:hAnsi="Arial" w:cs="Arial"/>
      <w:lang w:eastAsia="en-US"/>
    </w:rPr>
  </w:style>
  <w:style w:type="paragraph" w:styleId="Heading1">
    <w:name w:val="heading 1"/>
    <w:basedOn w:val="Normal"/>
    <w:next w:val="NormalIndent"/>
    <w:link w:val="Heading1Char"/>
    <w:qFormat/>
    <w:rsid w:val="005730AC"/>
    <w:pPr>
      <w:keepNext/>
      <w:numPr>
        <w:numId w:val="3"/>
      </w:numPr>
      <w:spacing w:before="240" w:after="120" w:line="240" w:lineRule="auto"/>
      <w:outlineLvl w:val="0"/>
    </w:pPr>
    <w:rPr>
      <w:rFonts w:eastAsia="Times New Roman" w:cs="Times New Roman"/>
      <w:b/>
      <w:caps/>
      <w:kern w:val="28"/>
      <w:sz w:val="24"/>
    </w:rPr>
  </w:style>
  <w:style w:type="paragraph" w:styleId="Heading2">
    <w:name w:val="heading 2"/>
    <w:basedOn w:val="Normal"/>
    <w:next w:val="NormalIndent"/>
    <w:link w:val="Heading2Char"/>
    <w:semiHidden/>
    <w:unhideWhenUsed/>
    <w:qFormat/>
    <w:rsid w:val="005730AC"/>
    <w:pPr>
      <w:keepNext/>
      <w:numPr>
        <w:ilvl w:val="1"/>
        <w:numId w:val="3"/>
      </w:numPr>
      <w:spacing w:before="160" w:after="120" w:line="240" w:lineRule="auto"/>
      <w:outlineLvl w:val="1"/>
    </w:pPr>
    <w:rPr>
      <w:rFonts w:eastAsia="Times New Roman" w:cs="Times New Roman"/>
      <w:b/>
      <w:sz w:val="24"/>
    </w:rPr>
  </w:style>
  <w:style w:type="paragraph" w:styleId="Heading3">
    <w:name w:val="heading 3"/>
    <w:basedOn w:val="Normal"/>
    <w:next w:val="NormalIndent"/>
    <w:link w:val="Heading3Char"/>
    <w:semiHidden/>
    <w:unhideWhenUsed/>
    <w:qFormat/>
    <w:rsid w:val="005730AC"/>
    <w:pPr>
      <w:keepNext/>
      <w:numPr>
        <w:ilvl w:val="2"/>
        <w:numId w:val="3"/>
      </w:numPr>
      <w:spacing w:before="160" w:after="120" w:line="240" w:lineRule="auto"/>
      <w:outlineLvl w:val="2"/>
    </w:pPr>
    <w:rPr>
      <w:rFonts w:eastAsia="Times New Roman" w:cs="Times New Roman"/>
      <w:b/>
      <w:sz w:val="24"/>
    </w:rPr>
  </w:style>
  <w:style w:type="paragraph" w:styleId="Heading4">
    <w:name w:val="heading 4"/>
    <w:basedOn w:val="Normal"/>
    <w:next w:val="NormalIndent"/>
    <w:link w:val="Heading4Char"/>
    <w:semiHidden/>
    <w:unhideWhenUsed/>
    <w:qFormat/>
    <w:rsid w:val="005730AC"/>
    <w:pPr>
      <w:keepNext/>
      <w:numPr>
        <w:ilvl w:val="3"/>
        <w:numId w:val="3"/>
      </w:numPr>
      <w:spacing w:before="160" w:after="120" w:line="240" w:lineRule="auto"/>
      <w:outlineLvl w:val="3"/>
    </w:pPr>
    <w:rPr>
      <w:rFonts w:eastAsia="Times New Roman" w:cs="Times New Roman"/>
      <w:b/>
      <w:sz w:val="24"/>
    </w:rPr>
  </w:style>
  <w:style w:type="paragraph" w:styleId="Heading5">
    <w:name w:val="heading 5"/>
    <w:basedOn w:val="Normal"/>
    <w:next w:val="NormalIndent"/>
    <w:link w:val="Heading5Char"/>
    <w:semiHidden/>
    <w:unhideWhenUsed/>
    <w:qFormat/>
    <w:rsid w:val="005730AC"/>
    <w:pPr>
      <w:numPr>
        <w:ilvl w:val="4"/>
        <w:numId w:val="3"/>
      </w:numPr>
      <w:spacing w:before="160" w:after="120" w:line="240" w:lineRule="auto"/>
      <w:outlineLvl w:val="4"/>
    </w:pPr>
    <w:rPr>
      <w:rFonts w:eastAsia="Times New Roman" w:cs="Times New Roman"/>
      <w:b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730AC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730AC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730AC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730AC"/>
    <w:pPr>
      <w:numPr>
        <w:ilvl w:val="8"/>
        <w:numId w:val="3"/>
      </w:numPr>
      <w:spacing w:before="240" w:after="60" w:line="240" w:lineRule="auto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8595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en-GB"/>
    </w:rPr>
  </w:style>
  <w:style w:type="paragraph" w:styleId="NormalIndent">
    <w:name w:val="Normal Indent"/>
    <w:basedOn w:val="Normal"/>
    <w:link w:val="NormalIndentChar"/>
    <w:rsid w:val="00E8595C"/>
    <w:pPr>
      <w:spacing w:after="120" w:line="280" w:lineRule="atLeast"/>
      <w:ind w:left="1304"/>
    </w:pPr>
  </w:style>
  <w:style w:type="character" w:styleId="Hyperlink">
    <w:name w:val="Hyperlink"/>
    <w:rsid w:val="00132F0C"/>
    <w:rPr>
      <w:color w:val="0000FF"/>
      <w:u w:val="single"/>
    </w:rPr>
  </w:style>
  <w:style w:type="paragraph" w:styleId="Header">
    <w:name w:val="header"/>
    <w:basedOn w:val="Normal"/>
    <w:link w:val="HeaderChar"/>
    <w:rsid w:val="00A657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5730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AF6225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F6225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6A1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4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069"/>
    <w:pPr>
      <w:autoSpaceDE w:val="0"/>
      <w:autoSpaceDN w:val="0"/>
      <w:adjustRightInd w:val="0"/>
    </w:pPr>
    <w:rPr>
      <w:rFonts w:ascii="Veto Com Light" w:hAnsi="Veto Com Light" w:cs="Veto Com Light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rsid w:val="00665069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sid w:val="00665069"/>
    <w:rPr>
      <w:rFonts w:cs="Veto Com Light"/>
      <w:color w:val="221E1F"/>
      <w:sz w:val="48"/>
      <w:szCs w:val="48"/>
    </w:rPr>
  </w:style>
  <w:style w:type="character" w:customStyle="1" w:styleId="A2">
    <w:name w:val="A2"/>
    <w:rsid w:val="00665069"/>
    <w:rPr>
      <w:rFonts w:ascii="Veto Com" w:hAnsi="Veto Com" w:cs="Veto Com"/>
      <w:b/>
      <w:bCs/>
      <w:color w:val="221E1F"/>
      <w:sz w:val="20"/>
      <w:szCs w:val="20"/>
    </w:rPr>
  </w:style>
  <w:style w:type="character" w:customStyle="1" w:styleId="A3">
    <w:name w:val="A3"/>
    <w:rsid w:val="00665069"/>
    <w:rPr>
      <w:rFonts w:ascii="Veto Com" w:hAnsi="Veto Com" w:cs="Veto Com"/>
      <w:color w:val="221E1F"/>
      <w:sz w:val="16"/>
      <w:szCs w:val="16"/>
    </w:rPr>
  </w:style>
  <w:style w:type="paragraph" w:customStyle="1" w:styleId="Pa2">
    <w:name w:val="Pa2"/>
    <w:basedOn w:val="Default"/>
    <w:next w:val="Default"/>
    <w:rsid w:val="00665069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665069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rsid w:val="00665069"/>
    <w:rPr>
      <w:rFonts w:ascii="Veto Com" w:hAnsi="Veto Com" w:cs="Veto Com"/>
      <w:color w:val="221E1F"/>
      <w:sz w:val="9"/>
      <w:szCs w:val="9"/>
    </w:rPr>
  </w:style>
  <w:style w:type="paragraph" w:customStyle="1" w:styleId="Pa3">
    <w:name w:val="Pa3"/>
    <w:basedOn w:val="Default"/>
    <w:next w:val="Default"/>
    <w:rsid w:val="0066506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665069"/>
    <w:rPr>
      <w:rFonts w:ascii="Veto Com" w:hAnsi="Veto Com" w:cs="Veto Com"/>
      <w:color w:val="221E1F"/>
      <w:sz w:val="15"/>
      <w:szCs w:val="15"/>
    </w:rPr>
  </w:style>
  <w:style w:type="character" w:customStyle="1" w:styleId="A1">
    <w:name w:val="A1"/>
    <w:rsid w:val="00665069"/>
    <w:rPr>
      <w:rFonts w:ascii="Veto Com" w:hAnsi="Veto Com" w:cs="Veto Com"/>
      <w:color w:val="221E1F"/>
      <w:sz w:val="18"/>
      <w:szCs w:val="18"/>
    </w:rPr>
  </w:style>
  <w:style w:type="paragraph" w:customStyle="1" w:styleId="Pa5">
    <w:name w:val="Pa5"/>
    <w:basedOn w:val="Default"/>
    <w:next w:val="Default"/>
    <w:rsid w:val="00665069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rsid w:val="00665069"/>
    <w:rPr>
      <w:rFonts w:ascii="Veto Com" w:hAnsi="Veto Com" w:cs="Veto Com"/>
      <w:color w:val="221E1F"/>
      <w:sz w:val="13"/>
      <w:szCs w:val="13"/>
    </w:rPr>
  </w:style>
  <w:style w:type="paragraph" w:customStyle="1" w:styleId="Pa6">
    <w:name w:val="Pa6"/>
    <w:basedOn w:val="Default"/>
    <w:next w:val="Default"/>
    <w:rsid w:val="0066506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665069"/>
    <w:rPr>
      <w:rFonts w:ascii="Veto Com" w:hAnsi="Veto Com" w:cs="Veto Com"/>
      <w:color w:val="221E1F"/>
      <w:sz w:val="7"/>
      <w:szCs w:val="7"/>
    </w:rPr>
  </w:style>
  <w:style w:type="paragraph" w:customStyle="1" w:styleId="Pa1">
    <w:name w:val="Pa1"/>
    <w:basedOn w:val="Default"/>
    <w:next w:val="Default"/>
    <w:rsid w:val="00816E57"/>
    <w:pPr>
      <w:spacing w:line="241" w:lineRule="atLeast"/>
    </w:pPr>
    <w:rPr>
      <w:rFonts w:ascii="Veto Com" w:hAnsi="Veto Com" w:cs="Times New Roman"/>
      <w:color w:val="auto"/>
    </w:rPr>
  </w:style>
  <w:style w:type="table" w:styleId="TableGrid">
    <w:name w:val="Table Grid"/>
    <w:basedOn w:val="TableNormal"/>
    <w:rsid w:val="00B37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B375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932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932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7B5E0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2924"/>
    <w:rPr>
      <w:sz w:val="24"/>
      <w:szCs w:val="24"/>
    </w:rPr>
  </w:style>
  <w:style w:type="paragraph" w:customStyle="1" w:styleId="Adressat">
    <w:name w:val="Adressat"/>
    <w:basedOn w:val="NormalIndent"/>
    <w:link w:val="AdressatChar"/>
    <w:qFormat/>
    <w:rsid w:val="00DC4804"/>
    <w:pPr>
      <w:spacing w:after="0" w:line="260" w:lineRule="exact"/>
      <w:ind w:left="5529"/>
    </w:pPr>
  </w:style>
  <w:style w:type="paragraph" w:styleId="Title">
    <w:name w:val="Title"/>
    <w:aliases w:val="Huvudrubrik"/>
    <w:basedOn w:val="BasicParagraph"/>
    <w:next w:val="Normal"/>
    <w:link w:val="TitleChar"/>
    <w:qFormat/>
    <w:rsid w:val="00FA2D49"/>
    <w:pPr>
      <w:spacing w:after="240" w:line="240" w:lineRule="auto"/>
      <w:ind w:left="125"/>
    </w:pPr>
    <w:rPr>
      <w:rFonts w:ascii="Arial" w:hAnsi="Arial" w:cs="Arial"/>
      <w:bCs/>
      <w:color w:val="auto"/>
      <w:sz w:val="36"/>
      <w:szCs w:val="36"/>
      <w:lang w:val="sv-SE"/>
    </w:rPr>
  </w:style>
  <w:style w:type="character" w:customStyle="1" w:styleId="NormalIndentChar">
    <w:name w:val="Normal Indent Char"/>
    <w:basedOn w:val="DefaultParagraphFont"/>
    <w:link w:val="NormalIndent"/>
    <w:uiPriority w:val="99"/>
    <w:rsid w:val="00DC4804"/>
    <w:rPr>
      <w:rFonts w:eastAsia="Calibri"/>
      <w:sz w:val="24"/>
      <w:lang w:eastAsia="en-US"/>
    </w:rPr>
  </w:style>
  <w:style w:type="character" w:customStyle="1" w:styleId="AdressatChar">
    <w:name w:val="Adressat Char"/>
    <w:basedOn w:val="NormalIndentChar"/>
    <w:link w:val="Adressat"/>
    <w:rsid w:val="00DC4804"/>
    <w:rPr>
      <w:rFonts w:ascii="Arial" w:eastAsia="Calibri" w:hAnsi="Arial" w:cs="Arial"/>
      <w:color w:val="595959" w:themeColor="text1" w:themeTint="A6"/>
      <w:sz w:val="24"/>
      <w:lang w:eastAsia="en-US"/>
    </w:rPr>
  </w:style>
  <w:style w:type="character" w:customStyle="1" w:styleId="TitleChar">
    <w:name w:val="Title Char"/>
    <w:aliases w:val="Huvudrubrik Char"/>
    <w:basedOn w:val="DefaultParagraphFont"/>
    <w:link w:val="Title"/>
    <w:rsid w:val="00FA2D49"/>
    <w:rPr>
      <w:rFonts w:ascii="Arial" w:eastAsia="Calibri" w:hAnsi="Arial" w:cs="Arial"/>
      <w:bCs/>
      <w:sz w:val="36"/>
      <w:szCs w:val="36"/>
      <w:lang w:eastAsia="en-US"/>
    </w:rPr>
  </w:style>
  <w:style w:type="paragraph" w:customStyle="1" w:styleId="Sidfot1">
    <w:name w:val="Sidfot1"/>
    <w:basedOn w:val="NormalIndent"/>
    <w:link w:val="SidfotChar"/>
    <w:qFormat/>
    <w:rsid w:val="00FA2D49"/>
    <w:pPr>
      <w:spacing w:after="0" w:line="240" w:lineRule="auto"/>
      <w:ind w:left="154"/>
    </w:pPr>
    <w:rPr>
      <w:sz w:val="14"/>
      <w:szCs w:val="14"/>
    </w:rPr>
  </w:style>
  <w:style w:type="paragraph" w:customStyle="1" w:styleId="Tabellrubrik">
    <w:name w:val="Tabellrubrik"/>
    <w:basedOn w:val="NormalIndent"/>
    <w:link w:val="TabellrubrikChar"/>
    <w:qFormat/>
    <w:rsid w:val="00DC4804"/>
    <w:pPr>
      <w:spacing w:before="160" w:after="0" w:line="240" w:lineRule="auto"/>
      <w:ind w:left="142"/>
    </w:pPr>
  </w:style>
  <w:style w:type="character" w:customStyle="1" w:styleId="SidfotChar">
    <w:name w:val="Sidfot Char"/>
    <w:basedOn w:val="NormalIndentChar"/>
    <w:link w:val="Sidfot1"/>
    <w:rsid w:val="00FA2D49"/>
    <w:rPr>
      <w:rFonts w:ascii="Arial" w:eastAsia="Calibri" w:hAnsi="Arial" w:cs="Arial"/>
      <w:sz w:val="14"/>
      <w:szCs w:val="14"/>
      <w:lang w:eastAsia="en-US"/>
    </w:rPr>
  </w:style>
  <w:style w:type="paragraph" w:customStyle="1" w:styleId="Tabelltext">
    <w:name w:val="Tabelltext"/>
    <w:basedOn w:val="NormalIndent"/>
    <w:link w:val="TabelltextChar"/>
    <w:qFormat/>
    <w:rsid w:val="00DC4804"/>
    <w:pPr>
      <w:spacing w:before="120" w:after="0" w:line="260" w:lineRule="exact"/>
      <w:ind w:left="142"/>
    </w:pPr>
  </w:style>
  <w:style w:type="character" w:customStyle="1" w:styleId="TabellrubrikChar">
    <w:name w:val="Tabellrubrik Char"/>
    <w:basedOn w:val="NormalIndentChar"/>
    <w:link w:val="Tabellrubrik"/>
    <w:rsid w:val="00DC4804"/>
    <w:rPr>
      <w:rFonts w:ascii="Arial" w:eastAsia="Calibri" w:hAnsi="Arial" w:cs="Arial"/>
      <w:color w:val="595959" w:themeColor="text1" w:themeTint="A6"/>
      <w:sz w:val="24"/>
      <w:lang w:eastAsia="en-US"/>
    </w:rPr>
  </w:style>
  <w:style w:type="paragraph" w:customStyle="1" w:styleId="Mellanrubrik">
    <w:name w:val="Mellanrubrik"/>
    <w:basedOn w:val="Title"/>
    <w:link w:val="MellanrubrikChar"/>
    <w:qFormat/>
    <w:rsid w:val="008128D5"/>
    <w:pPr>
      <w:spacing w:before="120" w:after="120"/>
    </w:pPr>
    <w:rPr>
      <w:sz w:val="28"/>
    </w:rPr>
  </w:style>
  <w:style w:type="character" w:customStyle="1" w:styleId="TabelltextChar">
    <w:name w:val="Tabelltext Char"/>
    <w:basedOn w:val="NormalIndentChar"/>
    <w:link w:val="Tabelltext"/>
    <w:rsid w:val="00DC4804"/>
    <w:rPr>
      <w:rFonts w:ascii="Arial" w:eastAsia="Calibri" w:hAnsi="Arial" w:cs="Arial"/>
      <w:color w:val="595959" w:themeColor="text1" w:themeTint="A6"/>
      <w:sz w:val="24"/>
      <w:lang w:eastAsia="en-US"/>
    </w:rPr>
  </w:style>
  <w:style w:type="character" w:customStyle="1" w:styleId="MellanrubrikChar">
    <w:name w:val="Mellanrubrik Char"/>
    <w:basedOn w:val="TitleChar"/>
    <w:link w:val="Mellanrubrik"/>
    <w:rsid w:val="008128D5"/>
    <w:rPr>
      <w:rFonts w:ascii="Arial" w:eastAsia="Calibri" w:hAnsi="Arial" w:cs="Arial"/>
      <w:bCs/>
      <w:color w:val="595959" w:themeColor="text1" w:themeTint="A6"/>
      <w:sz w:val="28"/>
      <w:szCs w:val="36"/>
      <w:lang w:eastAsia="en-US"/>
    </w:rPr>
  </w:style>
  <w:style w:type="paragraph" w:styleId="ListParagraph">
    <w:name w:val="List Paragraph"/>
    <w:basedOn w:val="Normal"/>
    <w:uiPriority w:val="99"/>
    <w:qFormat/>
    <w:rsid w:val="001C0EB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EBA"/>
    <w:rPr>
      <w:rFonts w:ascii="Courier New" w:hAnsi="Courier New" w:cs="Courier New"/>
    </w:rPr>
  </w:style>
  <w:style w:type="table" w:customStyle="1" w:styleId="TableGrid1">
    <w:name w:val="Table Grid1"/>
    <w:basedOn w:val="TableNormal"/>
    <w:next w:val="TableGrid"/>
    <w:uiPriority w:val="99"/>
    <w:rsid w:val="00443A5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C87575"/>
    <w:pPr>
      <w:tabs>
        <w:tab w:val="decimal" w:pos="360"/>
      </w:tabs>
      <w:spacing w:after="200" w:line="276" w:lineRule="auto"/>
      <w:ind w:left="0"/>
    </w:pPr>
    <w:rPr>
      <w:rFonts w:asciiTheme="minorHAnsi" w:eastAsiaTheme="minorEastAsia" w:hAnsiTheme="minorHAnsi" w:cs="Times New Roman"/>
      <w:sz w:val="22"/>
      <w:szCs w:val="22"/>
      <w:lang w:eastAsia="sv-SE"/>
    </w:rPr>
  </w:style>
  <w:style w:type="table" w:styleId="LightShading-Accent1">
    <w:name w:val="Light Shading Accent 1"/>
    <w:basedOn w:val="TableNormal"/>
    <w:uiPriority w:val="60"/>
    <w:semiHidden/>
    <w:unhideWhenUsed/>
    <w:rsid w:val="00C87575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5730AC"/>
    <w:rPr>
      <w:rFonts w:ascii="Arial" w:hAnsi="Arial"/>
      <w:b/>
      <w:caps/>
      <w:kern w:val="28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5730AC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730A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5730AC"/>
    <w:rPr>
      <w:rFonts w:ascii="Arial" w:hAnsi="Arial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730AC"/>
    <w:rPr>
      <w:rFonts w:ascii="Arial" w:hAnsi="Arial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5730AC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5730AC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5730AC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5730AC"/>
    <w:rPr>
      <w:rFonts w:ascii="Arial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85D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undservice@strockholmexergi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lihan\AppData\Local\Microsoft\Windows\Temporary%20Internet%20Files\Content.Outlook\K21T1UOE\Bekr&#228;ftelsebrev%20Trygg%202014%20med%20val%20(3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42F4-BECF-42CA-AF65-38F814D8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Bekräftelsebrev Trygg 2014 med val (3).dot</Template>
  <TotalTime>0</TotalTime>
  <Pages>1</Pages>
  <Words>147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Kundnamn</vt:lpstr>
      <vt:lpstr>Kundnamn</vt:lpstr>
    </vt:vector>
  </TitlesOfParts>
  <Company>Fortum Oyj</Company>
  <LinksUpToDate>false</LinksUpToDate>
  <CharactersWithSpaces>1123</CharactersWithSpaces>
  <SharedDoc>false</SharedDoc>
  <HLinks>
    <vt:vector size="12" baseType="variant">
      <vt:variant>
        <vt:i4>2818140</vt:i4>
      </vt:variant>
      <vt:variant>
        <vt:i4>3</vt:i4>
      </vt:variant>
      <vt:variant>
        <vt:i4>0</vt:i4>
      </vt:variant>
      <vt:variant>
        <vt:i4>5</vt:i4>
      </vt:variant>
      <vt:variant>
        <vt:lpwstr>mailto:kundservice.varme@fortum.com</vt:lpwstr>
      </vt:variant>
      <vt:variant>
        <vt:lpwstr/>
      </vt:variant>
      <vt:variant>
        <vt:i4>65621</vt:i4>
      </vt:variant>
      <vt:variant>
        <vt:i4>0</vt:i4>
      </vt:variant>
      <vt:variant>
        <vt:i4>0</vt:i4>
      </vt:variant>
      <vt:variant>
        <vt:i4>5</vt:i4>
      </vt:variant>
      <vt:variant>
        <vt:lpwstr>http://www.fortum.se/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Kundnamn</dc:title>
  <dc:subject/>
  <dc:creator>Hans Rudling</dc:creator>
  <cp:keywords/>
  <cp:lastModifiedBy>Ramstrom Anne</cp:lastModifiedBy>
  <cp:revision>8</cp:revision>
  <cp:lastPrinted>2018-01-17T11:55:00Z</cp:lastPrinted>
  <dcterms:created xsi:type="dcterms:W3CDTF">2019-03-07T14:04:00Z</dcterms:created>
  <dcterms:modified xsi:type="dcterms:W3CDTF">2019-03-11T13:35:00Z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5c3b1a5-3e25-4525-b923-a0572e679d8b_Enabled">
    <vt:lpwstr>True</vt:lpwstr>
  </property>
  <property fmtid="{D5CDD505-2E9C-101B-9397-08002B2CF9AE}" pid="4" name="MSIP_Label_65c3b1a5-3e25-4525-b923-a0572e679d8b_SiteId">
    <vt:lpwstr>62a9c2c8-8b09-43be-a7fb-9a87875714a9</vt:lpwstr>
  </property>
  <property fmtid="{D5CDD505-2E9C-101B-9397-08002B2CF9AE}" pid="5" name="MSIP_Label_65c3b1a5-3e25-4525-b923-a0572e679d8b_Ref">
    <vt:lpwstr>https://api.informationprotection.azure.com/api/62a9c2c8-8b09-43be-a7fb-9a87875714a9</vt:lpwstr>
  </property>
  <property fmtid="{D5CDD505-2E9C-101B-9397-08002B2CF9AE}" pid="6" name="MSIP_Label_65c3b1a5-3e25-4525-b923-a0572e679d8b_Owner">
    <vt:lpwstr>jonas.collet@stockholmexergi.se</vt:lpwstr>
  </property>
  <property fmtid="{D5CDD505-2E9C-101B-9397-08002B2CF9AE}" pid="7" name="MSIP_Label_65c3b1a5-3e25-4525-b923-a0572e679d8b_SetDate">
    <vt:lpwstr>2018-03-15T10:20:39.5444243+01:00</vt:lpwstr>
  </property>
  <property fmtid="{D5CDD505-2E9C-101B-9397-08002B2CF9AE}" pid="8" name="MSIP_Label_65c3b1a5-3e25-4525-b923-a0572e679d8b_Name">
    <vt:lpwstr>Internal</vt:lpwstr>
  </property>
  <property fmtid="{D5CDD505-2E9C-101B-9397-08002B2CF9AE}" pid="9" name="MSIP_Label_65c3b1a5-3e25-4525-b923-a0572e679d8b_Application">
    <vt:lpwstr>Microsoft Azure Information Protection</vt:lpwstr>
  </property>
  <property fmtid="{D5CDD505-2E9C-101B-9397-08002B2CF9AE}" pid="10" name="MSIP_Label_65c3b1a5-3e25-4525-b923-a0572e679d8b_Extended_MSFT_Method">
    <vt:lpwstr>Automatic</vt:lpwstr>
  </property>
  <property fmtid="{D5CDD505-2E9C-101B-9397-08002B2CF9AE}" pid="11" name="MSIP_Label_f45044c0-b6aa-4b2b-834d-65c9ef8bb134_Enabled">
    <vt:lpwstr>True</vt:lpwstr>
  </property>
  <property fmtid="{D5CDD505-2E9C-101B-9397-08002B2CF9AE}" pid="12" name="MSIP_Label_f45044c0-b6aa-4b2b-834d-65c9ef8bb134_SiteId">
    <vt:lpwstr>62a9c2c8-8b09-43be-a7fb-9a87875714a9</vt:lpwstr>
  </property>
  <property fmtid="{D5CDD505-2E9C-101B-9397-08002B2CF9AE}" pid="13" name="MSIP_Label_f45044c0-b6aa-4b2b-834d-65c9ef8bb134_Ref">
    <vt:lpwstr>https://api.informationprotection.azure.com/api/62a9c2c8-8b09-43be-a7fb-9a87875714a9</vt:lpwstr>
  </property>
  <property fmtid="{D5CDD505-2E9C-101B-9397-08002B2CF9AE}" pid="14" name="MSIP_Label_f45044c0-b6aa-4b2b-834d-65c9ef8bb134_Owner">
    <vt:lpwstr>jonas.collet@stockholmexergi.se</vt:lpwstr>
  </property>
  <property fmtid="{D5CDD505-2E9C-101B-9397-08002B2CF9AE}" pid="15" name="MSIP_Label_f45044c0-b6aa-4b2b-834d-65c9ef8bb134_SetDate">
    <vt:lpwstr>2018-03-15T10:20:39.5444243+01:00</vt:lpwstr>
  </property>
  <property fmtid="{D5CDD505-2E9C-101B-9397-08002B2CF9AE}" pid="16" name="MSIP_Label_f45044c0-b6aa-4b2b-834d-65c9ef8bb134_Name">
    <vt:lpwstr>Hide Visual Label</vt:lpwstr>
  </property>
  <property fmtid="{D5CDD505-2E9C-101B-9397-08002B2CF9AE}" pid="17" name="MSIP_Label_f45044c0-b6aa-4b2b-834d-65c9ef8bb134_Application">
    <vt:lpwstr>Microsoft Azure Information Protection</vt:lpwstr>
  </property>
  <property fmtid="{D5CDD505-2E9C-101B-9397-08002B2CF9AE}" pid="18" name="MSIP_Label_f45044c0-b6aa-4b2b-834d-65c9ef8bb134_Extended_MSFT_Method">
    <vt:lpwstr>Automatic</vt:lpwstr>
  </property>
  <property fmtid="{D5CDD505-2E9C-101B-9397-08002B2CF9AE}" pid="19" name="MSIP_Label_f45044c0-b6aa-4b2b-834d-65c9ef8bb134_Parent">
    <vt:lpwstr>65c3b1a5-3e25-4525-b923-a0572e679d8b</vt:lpwstr>
  </property>
  <property fmtid="{D5CDD505-2E9C-101B-9397-08002B2CF9AE}" pid="20" name="Sensitivity">
    <vt:lpwstr>Internal Hide Visual Label</vt:lpwstr>
  </property>
  <property fmtid="{D5CDD505-2E9C-101B-9397-08002B2CF9AE}" pid="21" name="eDOCS AutoSave">
    <vt:lpwstr/>
  </property>
  <property fmtid="{D5CDD505-2E9C-101B-9397-08002B2CF9AE}" pid="22" name="_AdHocReviewCycleID">
    <vt:i4>1253653645</vt:i4>
  </property>
  <property fmtid="{D5CDD505-2E9C-101B-9397-08002B2CF9AE}" pid="23" name="_EmailSubject">
    <vt:lpwstr>Underlag Miljöbyggnad</vt:lpwstr>
  </property>
  <property fmtid="{D5CDD505-2E9C-101B-9397-08002B2CF9AE}" pid="24" name="_AuthorEmail">
    <vt:lpwstr>anne.ramstrom@stockholmexergi.se</vt:lpwstr>
  </property>
  <property fmtid="{D5CDD505-2E9C-101B-9397-08002B2CF9AE}" pid="25" name="_AuthorEmailDisplayName">
    <vt:lpwstr>Ramstrom Anne</vt:lpwstr>
  </property>
</Properties>
</file>