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5F2B" w14:textId="55DE754E" w:rsidR="006C2029" w:rsidRPr="003F5231" w:rsidRDefault="009A51EF" w:rsidP="003F5231">
      <w:pPr>
        <w:ind w:left="6520"/>
      </w:pPr>
      <w:r w:rsidRPr="003F5231">
        <w:t>2019-0</w:t>
      </w:r>
      <w:r w:rsidR="00037420">
        <w:t>3</w:t>
      </w:r>
      <w:r w:rsidRPr="003F5231">
        <w:t>-</w:t>
      </w:r>
      <w:r w:rsidR="00037420">
        <w:t>0</w:t>
      </w:r>
      <w:r w:rsidRPr="003F5231">
        <w:t>5</w:t>
      </w:r>
    </w:p>
    <w:p w14:paraId="41E054A6" w14:textId="77777777" w:rsidR="006C2029" w:rsidRDefault="006C2029" w:rsidP="006C2029">
      <w:pPr>
        <w:rPr>
          <w:rFonts w:ascii="Calibri" w:eastAsiaTheme="minorHAnsi" w:hAnsi="Calibri" w:cs="Times New Roman"/>
          <w:color w:val="1F497D"/>
        </w:rPr>
      </w:pPr>
    </w:p>
    <w:p w14:paraId="76D3F7DE" w14:textId="77777777" w:rsidR="00354024" w:rsidRDefault="00354024" w:rsidP="006C2029">
      <w:pPr>
        <w:rPr>
          <w:rFonts w:ascii="Calibri" w:eastAsiaTheme="minorHAnsi" w:hAnsi="Calibri" w:cs="Times New Roman"/>
          <w:color w:val="1F497D"/>
        </w:rPr>
      </w:pPr>
    </w:p>
    <w:p w14:paraId="4CB06EA9" w14:textId="395FFD94" w:rsidR="005730AC" w:rsidRPr="009C7BC3" w:rsidRDefault="005730AC" w:rsidP="005730AC">
      <w:pPr>
        <w:pStyle w:val="Heading1"/>
        <w:numPr>
          <w:ilvl w:val="0"/>
          <w:numId w:val="0"/>
        </w:numPr>
        <w:tabs>
          <w:tab w:val="left" w:pos="1304"/>
        </w:tabs>
        <w:rPr>
          <w:rFonts w:ascii="Graphik Regular" w:hAnsi="Graphik Regular"/>
          <w:color w:val="000000" w:themeColor="text1"/>
        </w:rPr>
      </w:pPr>
      <w:r w:rsidRPr="009C7BC3">
        <w:rPr>
          <w:rFonts w:ascii="Graphik Regular" w:hAnsi="Graphik Regular"/>
          <w:color w:val="000000" w:themeColor="text1"/>
        </w:rPr>
        <w:t xml:space="preserve">BRÄNSLEMIX FÖR tillval </w:t>
      </w:r>
      <w:r w:rsidR="00185D93" w:rsidRPr="009C7BC3">
        <w:rPr>
          <w:rFonts w:ascii="Graphik Regular" w:hAnsi="Graphik Regular"/>
          <w:color w:val="000000" w:themeColor="text1"/>
        </w:rPr>
        <w:t>”</w:t>
      </w:r>
      <w:r w:rsidRPr="009C7BC3">
        <w:rPr>
          <w:rFonts w:ascii="Graphik Regular" w:hAnsi="Graphik Regular"/>
          <w:color w:val="000000" w:themeColor="text1"/>
        </w:rPr>
        <w:t>Värme för Miljöcertifiering</w:t>
      </w:r>
      <w:r w:rsidR="00185D93" w:rsidRPr="009C7BC3">
        <w:rPr>
          <w:rFonts w:ascii="Graphik Regular" w:hAnsi="Graphik Regular"/>
          <w:color w:val="000000" w:themeColor="text1"/>
        </w:rPr>
        <w:t>”</w:t>
      </w:r>
      <w:r w:rsidRPr="009C7BC3">
        <w:rPr>
          <w:rFonts w:ascii="Graphik Regular" w:hAnsi="Graphik Regular"/>
          <w:color w:val="000000" w:themeColor="text1"/>
        </w:rPr>
        <w:t xml:space="preserve"> 201</w:t>
      </w:r>
      <w:r w:rsidR="00934F2B" w:rsidRPr="009C7BC3">
        <w:rPr>
          <w:rFonts w:ascii="Graphik Regular" w:hAnsi="Graphik Regular"/>
          <w:color w:val="000000" w:themeColor="text1"/>
        </w:rPr>
        <w:t>7</w:t>
      </w:r>
    </w:p>
    <w:p w14:paraId="2792307F" w14:textId="77777777" w:rsidR="005730AC" w:rsidRDefault="005730AC" w:rsidP="005730AC">
      <w:pPr>
        <w:pStyle w:val="NormalIndent"/>
      </w:pPr>
    </w:p>
    <w:p w14:paraId="2E5B4F94" w14:textId="7B1B9AA7" w:rsidR="005730AC" w:rsidRDefault="005730AC" w:rsidP="005730AC">
      <w:r>
        <w:t>Fö</w:t>
      </w:r>
      <w:r w:rsidR="00354024">
        <w:t xml:space="preserve">ljande bränslemix har allokerats som säkerställer att </w:t>
      </w:r>
      <w:r w:rsidR="00052BAF">
        <w:t xml:space="preserve">värme för </w:t>
      </w:r>
      <w:r w:rsidR="00544135">
        <w:t>miljö</w:t>
      </w:r>
      <w:r w:rsidR="00052BAF">
        <w:t xml:space="preserve">certifiering uppfyller villkor för </w:t>
      </w:r>
      <w:r w:rsidR="001149C0">
        <w:t xml:space="preserve">antingen </w:t>
      </w:r>
      <w:r w:rsidR="00052BAF">
        <w:t xml:space="preserve">alternativ 1 eller alternativ 2. </w:t>
      </w:r>
      <w:r w:rsidR="0010229B">
        <w:t>F</w:t>
      </w:r>
      <w:r w:rsidR="0022645A">
        <w:t xml:space="preserve">järrvärmes del av </w:t>
      </w:r>
      <w:r w:rsidR="0010229B">
        <w:t>fastighets energileverans</w:t>
      </w:r>
      <w:r w:rsidR="0022645A">
        <w:t xml:space="preserve"> </w:t>
      </w:r>
      <w:r w:rsidR="00052BAF">
        <w:t>hjälper fastigheten att uppnå silver (</w:t>
      </w:r>
      <w:r w:rsidR="0022645A">
        <w:t>alternativ</w:t>
      </w:r>
      <w:r w:rsidR="00052BAF">
        <w:t xml:space="preserve"> 1) eller guld (</w:t>
      </w:r>
      <w:r w:rsidR="0022645A">
        <w:t>alternativ</w:t>
      </w:r>
      <w:r w:rsidR="00052BAF">
        <w:t xml:space="preserve"> 2)</w:t>
      </w:r>
      <w:r w:rsidR="00C17F71">
        <w:t xml:space="preserve"> enligt Miljöbyggnad indikator 4</w:t>
      </w:r>
      <w:r w:rsidR="00052BAF">
        <w:t>.</w:t>
      </w:r>
    </w:p>
    <w:p w14:paraId="6C65B96F" w14:textId="1587CEEA" w:rsidR="00037420" w:rsidRDefault="00037420" w:rsidP="005730AC"/>
    <w:p w14:paraId="7D2121D3" w14:textId="77777777" w:rsidR="00037420" w:rsidRDefault="00037420" w:rsidP="005730AC"/>
    <w:p w14:paraId="0008B9A3" w14:textId="74AF9197" w:rsidR="005730AC" w:rsidRDefault="005730AC" w:rsidP="005730AC"/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268"/>
      </w:tblGrid>
      <w:tr w:rsidR="00CD2D8A" w14:paraId="0CF38D07" w14:textId="77777777" w:rsidTr="00D37BDE">
        <w:trPr>
          <w:trHeight w:val="310"/>
        </w:trPr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54B3" w14:textId="77777777" w:rsidR="00CD2D8A" w:rsidRDefault="00CD2D8A">
            <w:pPr>
              <w:jc w:val="center"/>
              <w:rPr>
                <w:lang w:eastAsia="sv-SE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BC363" w14:textId="1300A8F6" w:rsidR="00CD2D8A" w:rsidRPr="0050495B" w:rsidRDefault="00CD2D8A" w:rsidP="00185D93">
            <w:pPr>
              <w:jc w:val="center"/>
              <w:rPr>
                <w:b/>
                <w:lang w:eastAsia="sv-SE"/>
              </w:rPr>
            </w:pPr>
            <w:r w:rsidRPr="0050495B">
              <w:rPr>
                <w:b/>
                <w:lang w:eastAsia="sv-SE"/>
              </w:rPr>
              <w:t>Miljökategori</w:t>
            </w:r>
          </w:p>
        </w:tc>
      </w:tr>
      <w:tr w:rsidR="00E06DFD" w14:paraId="7A2331B2" w14:textId="77777777" w:rsidTr="000E3740">
        <w:trPr>
          <w:trHeight w:val="310"/>
        </w:trPr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E40F0" w14:textId="77777777" w:rsidR="00185D93" w:rsidRDefault="00185D93">
            <w:pPr>
              <w:jc w:val="center"/>
              <w:rPr>
                <w:lang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366B" w14:textId="33367406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6AD5" w14:textId="5B37EDEA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13D8D" w14:textId="6CC3BE93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3</w:t>
            </w:r>
          </w:p>
        </w:tc>
      </w:tr>
      <w:tr w:rsidR="00E06DFD" w14:paraId="51CD91BE" w14:textId="77777777" w:rsidTr="000E3740">
        <w:trPr>
          <w:trHeight w:val="31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CD43" w14:textId="77777777" w:rsidR="006C2029" w:rsidRDefault="006C2029">
            <w:pPr>
              <w:jc w:val="center"/>
              <w:rPr>
                <w:lang w:eastAsia="sv-S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3589B" w14:textId="77777777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 % Förnybar flödande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B2745" w14:textId="6D08F45F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 % förnybar bio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E70AA" w14:textId="0B93DC86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 % ej</w:t>
            </w:r>
          </w:p>
          <w:p w14:paraId="10D4E122" w14:textId="77777777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förnybar</w:t>
            </w:r>
          </w:p>
        </w:tc>
      </w:tr>
      <w:tr w:rsidR="00047342" w14:paraId="04C06B24" w14:textId="77777777" w:rsidTr="0004734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D0F4C" w14:textId="77777777" w:rsidR="00047342" w:rsidRPr="0050495B" w:rsidRDefault="00047342" w:rsidP="00047342">
            <w:pPr>
              <w:jc w:val="both"/>
              <w:rPr>
                <w:b/>
                <w:lang w:eastAsia="sv-SE"/>
              </w:rPr>
            </w:pPr>
            <w:r w:rsidRPr="0050495B">
              <w:rPr>
                <w:b/>
                <w:lang w:eastAsia="sv-SE"/>
              </w:rPr>
              <w:t>Alternativ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0B851" w14:textId="6787CB6D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BCFDF" w14:textId="0C45FD63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26CB0" w14:textId="74167283" w:rsidR="00047342" w:rsidRDefault="00047342" w:rsidP="00047342">
            <w:pPr>
              <w:jc w:val="center"/>
              <w:rPr>
                <w:lang w:eastAsia="sv-SE"/>
              </w:rPr>
            </w:pPr>
          </w:p>
        </w:tc>
      </w:tr>
      <w:tr w:rsidR="00047342" w14:paraId="4550AA69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81998" w14:textId="13909C80" w:rsidR="00047342" w:rsidRPr="00D37BDE" w:rsidRDefault="00047342" w:rsidP="00047342">
            <w:pPr>
              <w:jc w:val="right"/>
              <w:rPr>
                <w:b/>
                <w:lang w:eastAsia="sv-SE"/>
              </w:rPr>
            </w:pPr>
            <w:r w:rsidRPr="00D37BDE">
              <w:rPr>
                <w:b/>
                <w:lang w:eastAsia="sv-SE"/>
              </w:rPr>
              <w:t xml:space="preserve">Totalt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AB935" w14:textId="5F941420" w:rsidR="00047342" w:rsidRPr="00040091" w:rsidRDefault="00047342" w:rsidP="00047342">
            <w:pPr>
              <w:jc w:val="center"/>
              <w:rPr>
                <w:b/>
                <w:lang w:eastAsia="sv-SE"/>
              </w:rPr>
            </w:pPr>
            <w:bookmarkStart w:id="0" w:name="_GoBack"/>
            <w:r w:rsidRPr="00040091">
              <w:rPr>
                <w:b/>
                <w:lang w:eastAsia="sv-SE"/>
              </w:rPr>
              <w:t>0%</w:t>
            </w:r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FE9B2" w14:textId="31AF3D4F" w:rsidR="00047342" w:rsidRPr="00047342" w:rsidRDefault="00047342" w:rsidP="00047342">
            <w:pPr>
              <w:jc w:val="center"/>
              <w:rPr>
                <w:b/>
                <w:lang w:eastAsia="sv-SE"/>
              </w:rPr>
            </w:pPr>
            <w:r w:rsidRPr="00047342">
              <w:rPr>
                <w:b/>
                <w:lang w:eastAsia="sv-SE"/>
              </w:rPr>
              <w:t>75,25%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4F10E" w14:textId="2ACFDEB6" w:rsidR="00047342" w:rsidRPr="00047342" w:rsidRDefault="00047342" w:rsidP="00047342">
            <w:pPr>
              <w:jc w:val="center"/>
              <w:rPr>
                <w:b/>
                <w:lang w:eastAsia="sv-SE"/>
              </w:rPr>
            </w:pPr>
            <w:r w:rsidRPr="00047342">
              <w:rPr>
                <w:b/>
                <w:lang w:eastAsia="sv-SE"/>
              </w:rPr>
              <w:t>24,75%</w:t>
            </w:r>
          </w:p>
        </w:tc>
      </w:tr>
      <w:tr w:rsidR="00047342" w14:paraId="1AFCE803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A5992" w14:textId="3232DAB4" w:rsidR="00047342" w:rsidRPr="00D37BDE" w:rsidRDefault="00047342" w:rsidP="00047342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               </w:t>
            </w:r>
            <w:r w:rsidRPr="00D37BDE">
              <w:rPr>
                <w:i/>
                <w:lang w:eastAsia="sv-SE"/>
              </w:rPr>
              <w:t xml:space="preserve">Varav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AFFFE" w14:textId="77777777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B97D3" w14:textId="1068B317" w:rsidR="00047342" w:rsidRP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C70B7" w14:textId="77777777" w:rsidR="00047342" w:rsidRPr="00047342" w:rsidRDefault="00047342" w:rsidP="00047342">
            <w:pPr>
              <w:jc w:val="center"/>
              <w:rPr>
                <w:lang w:eastAsia="sv-SE"/>
              </w:rPr>
            </w:pPr>
          </w:p>
        </w:tc>
      </w:tr>
      <w:tr w:rsidR="00047342" w14:paraId="382F3751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EC1B7" w14:textId="0669FC04" w:rsidR="00047342" w:rsidRPr="00D37BDE" w:rsidRDefault="00047342" w:rsidP="00047342">
            <w:pPr>
              <w:jc w:val="right"/>
              <w:rPr>
                <w:lang w:eastAsia="sv-SE"/>
              </w:rPr>
            </w:pPr>
            <w:r w:rsidRPr="00D37BDE">
              <w:rPr>
                <w:lang w:eastAsia="sv-SE"/>
              </w:rPr>
              <w:t>Avfall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A6F16" w14:textId="77777777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D0317" w14:textId="039FABE3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30,25%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C6C30" w14:textId="1F91C6AF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24,75%</w:t>
            </w:r>
          </w:p>
        </w:tc>
      </w:tr>
      <w:tr w:rsidR="00047342" w14:paraId="66391AA2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EFD7" w14:textId="4677EFE1" w:rsidR="00047342" w:rsidRPr="00D37BDE" w:rsidRDefault="00047342" w:rsidP="00047342">
            <w:pPr>
              <w:jc w:val="right"/>
              <w:rPr>
                <w:lang w:eastAsia="sv-SE"/>
              </w:rPr>
            </w:pPr>
            <w:r w:rsidRPr="00D37BDE">
              <w:rPr>
                <w:lang w:eastAsia="sv-SE"/>
              </w:rPr>
              <w:t>Trädbränsle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9C777" w14:textId="77777777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234E9" w14:textId="367FE94A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45,00%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47C81" w14:textId="64257AD2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0%</w:t>
            </w:r>
          </w:p>
        </w:tc>
      </w:tr>
      <w:tr w:rsidR="00047342" w:rsidRPr="00FC0C7D" w14:paraId="05900586" w14:textId="77777777" w:rsidTr="000E3740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AF754" w14:textId="77777777" w:rsidR="00047342" w:rsidRPr="00FC0C7D" w:rsidRDefault="00047342" w:rsidP="00047342">
            <w:pPr>
              <w:rPr>
                <w:b/>
                <w:lang w:eastAsia="sv-SE"/>
              </w:rPr>
            </w:pPr>
            <w:r w:rsidRPr="00FC0C7D">
              <w:rPr>
                <w:b/>
                <w:lang w:eastAsia="sv-SE"/>
              </w:rPr>
              <w:t>Alternativ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34A5" w14:textId="3C55D6B2" w:rsidR="00047342" w:rsidRPr="00FC0C7D" w:rsidRDefault="00047342" w:rsidP="00047342">
            <w:pPr>
              <w:jc w:val="center"/>
              <w:rPr>
                <w:b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383B1" w14:textId="01372A13" w:rsidR="00047342" w:rsidRPr="00047342" w:rsidRDefault="00047342" w:rsidP="00047342">
            <w:pPr>
              <w:jc w:val="center"/>
              <w:rPr>
                <w:b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010C5" w14:textId="2AA7C4D7" w:rsidR="00047342" w:rsidRPr="00047342" w:rsidRDefault="00047342" w:rsidP="00047342">
            <w:pPr>
              <w:jc w:val="center"/>
              <w:rPr>
                <w:b/>
                <w:lang w:eastAsia="sv-SE"/>
              </w:rPr>
            </w:pPr>
          </w:p>
        </w:tc>
      </w:tr>
      <w:tr w:rsidR="00047342" w14:paraId="2BC2A54A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D91C" w14:textId="1D4360EE" w:rsidR="00047342" w:rsidRPr="0050495B" w:rsidRDefault="00047342" w:rsidP="00047342">
            <w:pPr>
              <w:jc w:val="right"/>
              <w:rPr>
                <w:b/>
                <w:lang w:eastAsia="sv-SE"/>
              </w:rPr>
            </w:pPr>
            <w:r w:rsidRPr="00D37BDE">
              <w:rPr>
                <w:b/>
                <w:lang w:eastAsia="sv-SE"/>
              </w:rPr>
              <w:t xml:space="preserve">Totalt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CF76A" w14:textId="003C3273" w:rsidR="00047342" w:rsidRDefault="00047342" w:rsidP="00047342">
            <w:pPr>
              <w:jc w:val="center"/>
              <w:rPr>
                <w:lang w:eastAsia="sv-SE"/>
              </w:rPr>
            </w:pPr>
            <w:r w:rsidRPr="00FC0C7D">
              <w:rPr>
                <w:b/>
                <w:lang w:eastAsia="sv-SE"/>
              </w:rPr>
              <w:t>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C7B19" w14:textId="0CE5BA4F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b/>
                <w:lang w:eastAsia="sv-SE"/>
              </w:rPr>
              <w:t>80%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B1C8A" w14:textId="64293161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b/>
                <w:lang w:eastAsia="sv-SE"/>
              </w:rPr>
              <w:t>20%</w:t>
            </w:r>
          </w:p>
        </w:tc>
      </w:tr>
      <w:tr w:rsidR="00047342" w14:paraId="4482A542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D3E15" w14:textId="63FCE8FB" w:rsidR="00047342" w:rsidRPr="0050495B" w:rsidRDefault="00047342" w:rsidP="00047342">
            <w:pPr>
              <w:rPr>
                <w:b/>
                <w:lang w:eastAsia="sv-SE"/>
              </w:rPr>
            </w:pPr>
            <w:r>
              <w:rPr>
                <w:i/>
                <w:lang w:eastAsia="sv-SE"/>
              </w:rPr>
              <w:t xml:space="preserve">               </w:t>
            </w:r>
            <w:r w:rsidRPr="00D37BDE">
              <w:rPr>
                <w:i/>
                <w:lang w:eastAsia="sv-SE"/>
              </w:rPr>
              <w:t xml:space="preserve">Varav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397E7" w14:textId="77777777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5575" w14:textId="77777777" w:rsidR="00047342" w:rsidRP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6297E" w14:textId="77777777" w:rsidR="00047342" w:rsidRPr="00047342" w:rsidRDefault="00047342" w:rsidP="00047342">
            <w:pPr>
              <w:jc w:val="center"/>
              <w:rPr>
                <w:lang w:eastAsia="sv-SE"/>
              </w:rPr>
            </w:pPr>
          </w:p>
        </w:tc>
      </w:tr>
      <w:tr w:rsidR="00047342" w14:paraId="0B557A46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676E9" w14:textId="04D7C983" w:rsidR="00047342" w:rsidRPr="0050495B" w:rsidRDefault="00047342" w:rsidP="00047342">
            <w:pPr>
              <w:jc w:val="right"/>
              <w:rPr>
                <w:b/>
                <w:lang w:eastAsia="sv-SE"/>
              </w:rPr>
            </w:pPr>
            <w:r w:rsidRPr="00D37BDE">
              <w:rPr>
                <w:lang w:eastAsia="sv-SE"/>
              </w:rPr>
              <w:t>Avfall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CA93A" w14:textId="77777777" w:rsidR="00047342" w:rsidRDefault="00047342" w:rsidP="00047342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4F515" w14:textId="1B58376C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24%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AE664" w14:textId="2252F444" w:rsidR="00047342" w:rsidRPr="00047342" w:rsidRDefault="00047342" w:rsidP="00047342">
            <w:pPr>
              <w:jc w:val="center"/>
              <w:rPr>
                <w:lang w:eastAsia="sv-SE"/>
              </w:rPr>
            </w:pPr>
            <w:r w:rsidRPr="00047342">
              <w:rPr>
                <w:lang w:eastAsia="sv-SE"/>
              </w:rPr>
              <w:t>20%</w:t>
            </w:r>
          </w:p>
        </w:tc>
      </w:tr>
      <w:tr w:rsidR="00E06DFD" w14:paraId="2B11F6C5" w14:textId="77777777" w:rsidTr="000E3740">
        <w:trPr>
          <w:trHeight w:val="3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F10F" w14:textId="655A6C32" w:rsidR="00E06DFD" w:rsidRPr="0050495B" w:rsidRDefault="00E06DFD" w:rsidP="00E06DFD">
            <w:pPr>
              <w:jc w:val="right"/>
              <w:rPr>
                <w:b/>
                <w:lang w:eastAsia="sv-SE"/>
              </w:rPr>
            </w:pPr>
            <w:r w:rsidRPr="00D37BDE">
              <w:rPr>
                <w:lang w:eastAsia="sv-SE"/>
              </w:rPr>
              <w:t>Trädbränsle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59ECB" w14:textId="77777777" w:rsidR="00E06DFD" w:rsidRDefault="00E06DFD" w:rsidP="00E06DFD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9C37D" w14:textId="113C1D99" w:rsidR="00E06DFD" w:rsidRPr="00F33575" w:rsidRDefault="00E06DFD" w:rsidP="00E06DFD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D61E9" w14:textId="43619273" w:rsidR="00E06DFD" w:rsidRPr="00F33575" w:rsidRDefault="00E06DFD" w:rsidP="00E06DFD">
            <w:pPr>
              <w:jc w:val="center"/>
              <w:rPr>
                <w:lang w:eastAsia="sv-SE"/>
              </w:rPr>
            </w:pPr>
          </w:p>
        </w:tc>
      </w:tr>
    </w:tbl>
    <w:p w14:paraId="2FAEA85F" w14:textId="77777777" w:rsidR="00934F2B" w:rsidRDefault="00934F2B" w:rsidP="00934F2B">
      <w:pPr>
        <w:rPr>
          <w:sz w:val="24"/>
        </w:rPr>
      </w:pPr>
    </w:p>
    <w:p w14:paraId="315D0B10" w14:textId="77777777" w:rsidR="00934F2B" w:rsidRPr="00934F2B" w:rsidRDefault="007C2B3F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1. Förnybar flödande: </w:t>
      </w:r>
      <w:r w:rsidR="00185D93" w:rsidRPr="00934F2B">
        <w:rPr>
          <w:rFonts w:ascii="Arial" w:eastAsia="Calibri" w:hAnsi="Arial" w:cs="Arial"/>
          <w:i/>
          <w:sz w:val="20"/>
          <w:szCs w:val="20"/>
          <w:lang w:eastAsia="en-US"/>
        </w:rPr>
        <w:t>ex. vattenkraft, vindkraft, solenergi och spillvärme.</w:t>
      </w:r>
      <w:r w:rsidR="00934F2B"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14:paraId="5A5BE82B" w14:textId="77777777" w:rsidR="00934F2B" w:rsidRPr="00934F2B" w:rsidRDefault="00185D93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2. </w:t>
      </w:r>
      <w:r w:rsidR="00B33798" w:rsidRPr="00934F2B">
        <w:rPr>
          <w:rFonts w:ascii="Arial" w:eastAsia="Calibri" w:hAnsi="Arial" w:cs="Arial"/>
          <w:i/>
          <w:sz w:val="20"/>
          <w:szCs w:val="20"/>
          <w:lang w:eastAsia="en-US"/>
        </w:rPr>
        <w:t>Bio: b</w:t>
      </w: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>iobränslen och andra fossilfria bränslen.</w:t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6F84A9D5" w14:textId="12E6994F" w:rsidR="009177E8" w:rsidRPr="00934F2B" w:rsidRDefault="00185D93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3. </w:t>
      </w:r>
      <w:r w:rsidR="00B33798" w:rsidRPr="00934F2B">
        <w:rPr>
          <w:rFonts w:ascii="Arial" w:eastAsia="Calibri" w:hAnsi="Arial" w:cs="Arial"/>
          <w:i/>
          <w:sz w:val="20"/>
          <w:szCs w:val="20"/>
          <w:lang w:eastAsia="en-US"/>
        </w:rPr>
        <w:t>Ej förnybar: f</w:t>
      </w: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>ossila bränslen inkl. fossilt avfall.</w:t>
      </w:r>
    </w:p>
    <w:p w14:paraId="08848D8B" w14:textId="77777777" w:rsidR="009177E8" w:rsidRDefault="009177E8" w:rsidP="00425F4D">
      <w:pPr>
        <w:rPr>
          <w:sz w:val="28"/>
        </w:rPr>
      </w:pPr>
    </w:p>
    <w:p w14:paraId="17873F9F" w14:textId="77777777" w:rsidR="00934F2B" w:rsidRDefault="00934F2B" w:rsidP="009177E8"/>
    <w:p w14:paraId="6036BD86" w14:textId="77777777" w:rsidR="009177E8" w:rsidRDefault="009177E8" w:rsidP="009177E8">
      <w:r>
        <w:t xml:space="preserve">På </w:t>
      </w:r>
      <w:proofErr w:type="spellStart"/>
      <w:r>
        <w:t>SGBC:s</w:t>
      </w:r>
      <w:proofErr w:type="spellEnd"/>
      <w:r>
        <w:t xml:space="preserve"> hemsida finns beräkningsverktyg som utgår ifrån fjärrvärmealternativen för att beräkna hur den aktuella fastigheten kan uppnå önskad betygsnivå. </w:t>
      </w:r>
    </w:p>
    <w:p w14:paraId="7603B768" w14:textId="1F1295C0" w:rsidR="00185D93" w:rsidRDefault="00185D93" w:rsidP="00425F4D">
      <w:pPr>
        <w:rPr>
          <w:sz w:val="28"/>
        </w:rPr>
      </w:pPr>
    </w:p>
    <w:p w14:paraId="582E4518" w14:textId="77777777" w:rsidR="009C7BC3" w:rsidRDefault="009C7BC3" w:rsidP="00425F4D">
      <w:pPr>
        <w:rPr>
          <w:sz w:val="28"/>
        </w:rPr>
      </w:pPr>
    </w:p>
    <w:p w14:paraId="021D7EC4" w14:textId="77777777" w:rsidR="009C7BC3" w:rsidRDefault="009C7BC3" w:rsidP="00425F4D">
      <w:pPr>
        <w:rPr>
          <w:sz w:val="28"/>
        </w:rPr>
      </w:pPr>
    </w:p>
    <w:sectPr w:rsidR="009C7BC3" w:rsidSect="0050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2" w:right="1559" w:bottom="357" w:left="1559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A741" w14:textId="77777777" w:rsidR="00045FA0" w:rsidRDefault="00045FA0" w:rsidP="00FA2D49">
      <w:r>
        <w:separator/>
      </w:r>
    </w:p>
  </w:endnote>
  <w:endnote w:type="continuationSeparator" w:id="0">
    <w:p w14:paraId="1D28C43F" w14:textId="77777777" w:rsidR="00045FA0" w:rsidRDefault="00045FA0" w:rsidP="00F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to Com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Veto Co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31E2" w14:textId="77777777" w:rsidR="009A51EF" w:rsidRDefault="009A5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A920" w14:textId="77777777" w:rsidR="00257CA1" w:rsidRPr="00AB3218" w:rsidRDefault="00257CA1" w:rsidP="00FA2D49">
    <w:pPr>
      <w:pStyle w:val="Sidfot1"/>
    </w:pPr>
    <w:r w:rsidRPr="00AB3218">
      <w:rPr>
        <w:sz w:val="15"/>
        <w:szCs w:val="15"/>
      </w:rPr>
      <w:t>____________________________________________________________________________________________________</w:t>
    </w:r>
    <w:r w:rsidRPr="00A73F26">
      <w:rPr>
        <w:color w:val="747579"/>
        <w:sz w:val="15"/>
        <w:szCs w:val="15"/>
      </w:rPr>
      <w:br/>
    </w:r>
    <w:r w:rsidRPr="00A73F26">
      <w:rPr>
        <w:color w:val="747579"/>
        <w:sz w:val="15"/>
        <w:szCs w:val="15"/>
      </w:rPr>
      <w:br/>
    </w:r>
    <w:r w:rsidRPr="00AB3218">
      <w:t>Stockholm Exergi AB   Postadress: 115 77 Stockholm   Besöksadress: Jägmästargatan 2   Telefon: 020-31 31 51</w:t>
    </w:r>
  </w:p>
  <w:p w14:paraId="26A70346" w14:textId="40CF62BA" w:rsidR="00257CA1" w:rsidRPr="00FA2D49" w:rsidRDefault="00257CA1" w:rsidP="00FA2D49">
    <w:pPr>
      <w:pStyle w:val="Sidfot1"/>
    </w:pPr>
    <w:r w:rsidRPr="00FA2D49">
      <w:t xml:space="preserve">www.stockholmexergi.se   E-postadress: </w:t>
    </w:r>
    <w:hyperlink r:id="rId1" w:history="1">
      <w:r w:rsidRPr="00FA2D49">
        <w:rPr>
          <w:rStyle w:val="Hyperlink"/>
          <w:color w:val="auto"/>
          <w:u w:val="none"/>
        </w:rPr>
        <w:t>kundservice@stockholmexergi.se</w:t>
      </w:r>
    </w:hyperlink>
    <w:r w:rsidRPr="00FA2D49">
      <w:t xml:space="preserve">    Säte: Stockholm   Organisationsnummer: 556016-9095</w:t>
    </w:r>
  </w:p>
  <w:p w14:paraId="70355551" w14:textId="77777777" w:rsidR="00257CA1" w:rsidRDefault="00257CA1" w:rsidP="00FA2D49">
    <w:pPr>
      <w:pStyle w:val="NormalIndent"/>
    </w:pPr>
  </w:p>
  <w:p w14:paraId="4916E9CE" w14:textId="77777777" w:rsidR="00257CA1" w:rsidRPr="00274DA9" w:rsidRDefault="00257CA1" w:rsidP="00FA2D49">
    <w:pPr>
      <w:pStyle w:val="NormalInden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823E" w14:textId="77777777" w:rsidR="009A51EF" w:rsidRDefault="009A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AA14" w14:textId="77777777" w:rsidR="00045FA0" w:rsidRDefault="00045FA0" w:rsidP="00FA2D49">
      <w:r>
        <w:separator/>
      </w:r>
    </w:p>
  </w:footnote>
  <w:footnote w:type="continuationSeparator" w:id="0">
    <w:p w14:paraId="55827927" w14:textId="77777777" w:rsidR="00045FA0" w:rsidRDefault="00045FA0" w:rsidP="00FA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6782" w14:textId="77777777" w:rsidR="009A51EF" w:rsidRDefault="009A5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FCC8" w14:textId="77777777" w:rsidR="00257CA1" w:rsidRDefault="00257CA1" w:rsidP="00FA2D49">
    <w:pPr>
      <w:pStyle w:val="Header"/>
    </w:pPr>
  </w:p>
  <w:p w14:paraId="44CC670A" w14:textId="0363131B" w:rsidR="00257CA1" w:rsidRDefault="00257CA1" w:rsidP="00354024">
    <w:pPr>
      <w:pStyle w:val="Header"/>
      <w:ind w:left="8306"/>
      <w:jc w:val="both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AE0A158" wp14:editId="669A58BA">
          <wp:simplePos x="0" y="0"/>
          <wp:positionH relativeFrom="column">
            <wp:posOffset>-514350</wp:posOffset>
          </wp:positionH>
          <wp:positionV relativeFrom="paragraph">
            <wp:posOffset>196215</wp:posOffset>
          </wp:positionV>
          <wp:extent cx="1945005" cy="819150"/>
          <wp:effectExtent l="0" t="0" r="0" b="0"/>
          <wp:wrapTight wrapText="bothSides">
            <wp:wrapPolygon edited="0">
              <wp:start x="1904" y="2512"/>
              <wp:lineTo x="1269" y="5023"/>
              <wp:lineTo x="1058" y="16074"/>
              <wp:lineTo x="4020" y="17581"/>
              <wp:lineTo x="11847" y="18586"/>
              <wp:lineTo x="13328" y="18586"/>
              <wp:lineTo x="13751" y="17581"/>
              <wp:lineTo x="14597" y="13563"/>
              <wp:lineTo x="14386" y="11553"/>
              <wp:lineTo x="20310" y="10549"/>
              <wp:lineTo x="19886" y="4019"/>
              <wp:lineTo x="5289" y="2512"/>
              <wp:lineTo x="1904" y="2512"/>
            </wp:wrapPolygon>
          </wp:wrapTight>
          <wp:docPr id="19" name="Picture 19" descr="G:\Enhet\_KONCEPT 2018\GRAFISK PROFIL\Stockholm_Exergi_Logotyp\Stockholm_Exergi_Logotyp\Stockholm_Exergi_Logo\RGB\Fa╠êrg\png, jpg\Stockholm_Exergi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t\_KONCEPT 2018\GRAFISK PROFIL\Stockholm_Exergi_Logotyp\Stockholm_Exergi_Logotyp\Stockholm_Exergi_Logo\RGB\Fa╠êrg\png, jpg\Stockholm_Exergi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7114" w14:textId="77777777" w:rsidR="009A51EF" w:rsidRDefault="009A5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5D"/>
    <w:multiLevelType w:val="hybridMultilevel"/>
    <w:tmpl w:val="3AAEB0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07829"/>
    <w:multiLevelType w:val="multilevel"/>
    <w:tmpl w:val="0C1045EC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2" w15:restartNumberingAfterBreak="0">
    <w:nsid w:val="7D5F7B5A"/>
    <w:multiLevelType w:val="hybridMultilevel"/>
    <w:tmpl w:val="CB7C02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2"/>
    <w:rsid w:val="00006F2E"/>
    <w:rsid w:val="00007C0E"/>
    <w:rsid w:val="00010A59"/>
    <w:rsid w:val="0001240F"/>
    <w:rsid w:val="00013823"/>
    <w:rsid w:val="0002629F"/>
    <w:rsid w:val="000279AB"/>
    <w:rsid w:val="000347AB"/>
    <w:rsid w:val="00034E17"/>
    <w:rsid w:val="0003589F"/>
    <w:rsid w:val="000366DF"/>
    <w:rsid w:val="00037420"/>
    <w:rsid w:val="00040091"/>
    <w:rsid w:val="000425D6"/>
    <w:rsid w:val="00045FA0"/>
    <w:rsid w:val="00047342"/>
    <w:rsid w:val="00052BAF"/>
    <w:rsid w:val="00054878"/>
    <w:rsid w:val="000617A5"/>
    <w:rsid w:val="00063071"/>
    <w:rsid w:val="00064B31"/>
    <w:rsid w:val="00064BB6"/>
    <w:rsid w:val="00064CA4"/>
    <w:rsid w:val="000678EE"/>
    <w:rsid w:val="00070052"/>
    <w:rsid w:val="00072A05"/>
    <w:rsid w:val="00072A72"/>
    <w:rsid w:val="00073DB8"/>
    <w:rsid w:val="00077E91"/>
    <w:rsid w:val="000930A8"/>
    <w:rsid w:val="00095205"/>
    <w:rsid w:val="000C16D5"/>
    <w:rsid w:val="000C6956"/>
    <w:rsid w:val="000D5EEF"/>
    <w:rsid w:val="000D7E80"/>
    <w:rsid w:val="000E19D4"/>
    <w:rsid w:val="000E3740"/>
    <w:rsid w:val="000F6BF7"/>
    <w:rsid w:val="00101CB2"/>
    <w:rsid w:val="0010229B"/>
    <w:rsid w:val="00103174"/>
    <w:rsid w:val="0010700D"/>
    <w:rsid w:val="0011153C"/>
    <w:rsid w:val="00112127"/>
    <w:rsid w:val="00112330"/>
    <w:rsid w:val="001149C0"/>
    <w:rsid w:val="0011539C"/>
    <w:rsid w:val="00115D81"/>
    <w:rsid w:val="00117532"/>
    <w:rsid w:val="001176B3"/>
    <w:rsid w:val="001179C2"/>
    <w:rsid w:val="00122840"/>
    <w:rsid w:val="00132F0C"/>
    <w:rsid w:val="00144DA1"/>
    <w:rsid w:val="001455B5"/>
    <w:rsid w:val="00146405"/>
    <w:rsid w:val="00154A86"/>
    <w:rsid w:val="001604AA"/>
    <w:rsid w:val="0016739A"/>
    <w:rsid w:val="00167C20"/>
    <w:rsid w:val="001721D6"/>
    <w:rsid w:val="00183B14"/>
    <w:rsid w:val="00185B2F"/>
    <w:rsid w:val="00185D93"/>
    <w:rsid w:val="00187040"/>
    <w:rsid w:val="0019432C"/>
    <w:rsid w:val="00196D91"/>
    <w:rsid w:val="001A2569"/>
    <w:rsid w:val="001A2BDD"/>
    <w:rsid w:val="001B375B"/>
    <w:rsid w:val="001B375C"/>
    <w:rsid w:val="001C0EBA"/>
    <w:rsid w:val="001C2203"/>
    <w:rsid w:val="001D18F9"/>
    <w:rsid w:val="001D2803"/>
    <w:rsid w:val="001D3321"/>
    <w:rsid w:val="001E3DDA"/>
    <w:rsid w:val="001E7174"/>
    <w:rsid w:val="001F40B7"/>
    <w:rsid w:val="001F5018"/>
    <w:rsid w:val="001F7349"/>
    <w:rsid w:val="00206394"/>
    <w:rsid w:val="0021397C"/>
    <w:rsid w:val="00216477"/>
    <w:rsid w:val="00221F13"/>
    <w:rsid w:val="0022234A"/>
    <w:rsid w:val="00222F34"/>
    <w:rsid w:val="0022645A"/>
    <w:rsid w:val="00230A42"/>
    <w:rsid w:val="00232629"/>
    <w:rsid w:val="002404B1"/>
    <w:rsid w:val="002435D8"/>
    <w:rsid w:val="00244F1E"/>
    <w:rsid w:val="00250EBB"/>
    <w:rsid w:val="00257CA1"/>
    <w:rsid w:val="00271DF0"/>
    <w:rsid w:val="00274DA9"/>
    <w:rsid w:val="0029139B"/>
    <w:rsid w:val="00292B11"/>
    <w:rsid w:val="00295E62"/>
    <w:rsid w:val="002A6598"/>
    <w:rsid w:val="002A6652"/>
    <w:rsid w:val="002B4A24"/>
    <w:rsid w:val="002C03EB"/>
    <w:rsid w:val="002C3B67"/>
    <w:rsid w:val="002C4966"/>
    <w:rsid w:val="002D62B0"/>
    <w:rsid w:val="002D6982"/>
    <w:rsid w:val="002E776A"/>
    <w:rsid w:val="002F1830"/>
    <w:rsid w:val="002F593E"/>
    <w:rsid w:val="003008EA"/>
    <w:rsid w:val="00301DE4"/>
    <w:rsid w:val="00302356"/>
    <w:rsid w:val="0030402C"/>
    <w:rsid w:val="00306C7E"/>
    <w:rsid w:val="00310058"/>
    <w:rsid w:val="00311BE2"/>
    <w:rsid w:val="003160B6"/>
    <w:rsid w:val="00330296"/>
    <w:rsid w:val="00332CC2"/>
    <w:rsid w:val="003426F1"/>
    <w:rsid w:val="00345EC1"/>
    <w:rsid w:val="00347C61"/>
    <w:rsid w:val="00350CD6"/>
    <w:rsid w:val="00354024"/>
    <w:rsid w:val="0035695B"/>
    <w:rsid w:val="00357916"/>
    <w:rsid w:val="00360981"/>
    <w:rsid w:val="00361792"/>
    <w:rsid w:val="003657AF"/>
    <w:rsid w:val="00365EB3"/>
    <w:rsid w:val="00366041"/>
    <w:rsid w:val="00366D98"/>
    <w:rsid w:val="00370149"/>
    <w:rsid w:val="00370D95"/>
    <w:rsid w:val="003837D3"/>
    <w:rsid w:val="003838DF"/>
    <w:rsid w:val="003845A1"/>
    <w:rsid w:val="00387499"/>
    <w:rsid w:val="00391F95"/>
    <w:rsid w:val="003920DC"/>
    <w:rsid w:val="0039385E"/>
    <w:rsid w:val="003A5353"/>
    <w:rsid w:val="003B0127"/>
    <w:rsid w:val="003B608B"/>
    <w:rsid w:val="003B7339"/>
    <w:rsid w:val="003B7F09"/>
    <w:rsid w:val="003C3326"/>
    <w:rsid w:val="003E30A2"/>
    <w:rsid w:val="003E6FD2"/>
    <w:rsid w:val="003F1067"/>
    <w:rsid w:val="003F5231"/>
    <w:rsid w:val="003F5490"/>
    <w:rsid w:val="00403AA0"/>
    <w:rsid w:val="00405FB2"/>
    <w:rsid w:val="004071E6"/>
    <w:rsid w:val="00413EB7"/>
    <w:rsid w:val="00414B80"/>
    <w:rsid w:val="00415136"/>
    <w:rsid w:val="00425F4D"/>
    <w:rsid w:val="00427146"/>
    <w:rsid w:val="00430886"/>
    <w:rsid w:val="004356EC"/>
    <w:rsid w:val="00442E69"/>
    <w:rsid w:val="0044328D"/>
    <w:rsid w:val="004435CD"/>
    <w:rsid w:val="00443A51"/>
    <w:rsid w:val="00443B6C"/>
    <w:rsid w:val="004505A3"/>
    <w:rsid w:val="00450B90"/>
    <w:rsid w:val="00462CA6"/>
    <w:rsid w:val="00462E06"/>
    <w:rsid w:val="00472C30"/>
    <w:rsid w:val="00476AE0"/>
    <w:rsid w:val="004864E8"/>
    <w:rsid w:val="004A0CFC"/>
    <w:rsid w:val="004A3871"/>
    <w:rsid w:val="004A52AD"/>
    <w:rsid w:val="004A7EE8"/>
    <w:rsid w:val="004C16C8"/>
    <w:rsid w:val="004C3443"/>
    <w:rsid w:val="004C7B6E"/>
    <w:rsid w:val="004D042E"/>
    <w:rsid w:val="004E19C9"/>
    <w:rsid w:val="004F0158"/>
    <w:rsid w:val="00501507"/>
    <w:rsid w:val="00502B31"/>
    <w:rsid w:val="0050495B"/>
    <w:rsid w:val="00504B38"/>
    <w:rsid w:val="0050562F"/>
    <w:rsid w:val="00507ECB"/>
    <w:rsid w:val="00512EB8"/>
    <w:rsid w:val="005179E6"/>
    <w:rsid w:val="00520D63"/>
    <w:rsid w:val="00524D47"/>
    <w:rsid w:val="005318F0"/>
    <w:rsid w:val="00544135"/>
    <w:rsid w:val="0054571D"/>
    <w:rsid w:val="00546196"/>
    <w:rsid w:val="0054669B"/>
    <w:rsid w:val="00547FB4"/>
    <w:rsid w:val="00556910"/>
    <w:rsid w:val="005612B8"/>
    <w:rsid w:val="0056227D"/>
    <w:rsid w:val="00565838"/>
    <w:rsid w:val="0057292E"/>
    <w:rsid w:val="005730AC"/>
    <w:rsid w:val="005741B6"/>
    <w:rsid w:val="00577CDE"/>
    <w:rsid w:val="00585B7C"/>
    <w:rsid w:val="00596DAC"/>
    <w:rsid w:val="005A2B30"/>
    <w:rsid w:val="005A2CA4"/>
    <w:rsid w:val="005B069B"/>
    <w:rsid w:val="005B3771"/>
    <w:rsid w:val="005B5C25"/>
    <w:rsid w:val="005C4457"/>
    <w:rsid w:val="005D2346"/>
    <w:rsid w:val="005D2DF9"/>
    <w:rsid w:val="005F1C1F"/>
    <w:rsid w:val="005F2BED"/>
    <w:rsid w:val="006025F5"/>
    <w:rsid w:val="006237A0"/>
    <w:rsid w:val="00631DA0"/>
    <w:rsid w:val="00633F3E"/>
    <w:rsid w:val="00636034"/>
    <w:rsid w:val="00645BDF"/>
    <w:rsid w:val="006552FD"/>
    <w:rsid w:val="0066280D"/>
    <w:rsid w:val="00665069"/>
    <w:rsid w:val="006909E5"/>
    <w:rsid w:val="006A14A9"/>
    <w:rsid w:val="006A363F"/>
    <w:rsid w:val="006C2029"/>
    <w:rsid w:val="006C2E0F"/>
    <w:rsid w:val="006C706E"/>
    <w:rsid w:val="006D65AB"/>
    <w:rsid w:val="006E3141"/>
    <w:rsid w:val="006E328E"/>
    <w:rsid w:val="006E6B1F"/>
    <w:rsid w:val="006F001C"/>
    <w:rsid w:val="006F04FB"/>
    <w:rsid w:val="006F502F"/>
    <w:rsid w:val="0071338A"/>
    <w:rsid w:val="00713708"/>
    <w:rsid w:val="007151AC"/>
    <w:rsid w:val="00716CEE"/>
    <w:rsid w:val="0072120F"/>
    <w:rsid w:val="0072537D"/>
    <w:rsid w:val="0073142C"/>
    <w:rsid w:val="00736EDC"/>
    <w:rsid w:val="007371CA"/>
    <w:rsid w:val="007420E8"/>
    <w:rsid w:val="00742F46"/>
    <w:rsid w:val="00747C21"/>
    <w:rsid w:val="00750F9C"/>
    <w:rsid w:val="00752BF9"/>
    <w:rsid w:val="00752E93"/>
    <w:rsid w:val="0075312E"/>
    <w:rsid w:val="00753D6C"/>
    <w:rsid w:val="00754660"/>
    <w:rsid w:val="0076693C"/>
    <w:rsid w:val="00774266"/>
    <w:rsid w:val="00774F95"/>
    <w:rsid w:val="00775C5D"/>
    <w:rsid w:val="00781495"/>
    <w:rsid w:val="007A6737"/>
    <w:rsid w:val="007B036A"/>
    <w:rsid w:val="007B5E0C"/>
    <w:rsid w:val="007C2B3F"/>
    <w:rsid w:val="007C331F"/>
    <w:rsid w:val="007C3E1E"/>
    <w:rsid w:val="007C4914"/>
    <w:rsid w:val="007C5668"/>
    <w:rsid w:val="007D3685"/>
    <w:rsid w:val="007D4968"/>
    <w:rsid w:val="007D7578"/>
    <w:rsid w:val="007F0296"/>
    <w:rsid w:val="007F4AE2"/>
    <w:rsid w:val="00800701"/>
    <w:rsid w:val="00810698"/>
    <w:rsid w:val="00811AF8"/>
    <w:rsid w:val="00811CFD"/>
    <w:rsid w:val="008128D5"/>
    <w:rsid w:val="00816E57"/>
    <w:rsid w:val="008220E7"/>
    <w:rsid w:val="0082361E"/>
    <w:rsid w:val="00826884"/>
    <w:rsid w:val="00841013"/>
    <w:rsid w:val="00841054"/>
    <w:rsid w:val="0084213B"/>
    <w:rsid w:val="00842F32"/>
    <w:rsid w:val="00854442"/>
    <w:rsid w:val="008572B0"/>
    <w:rsid w:val="00860412"/>
    <w:rsid w:val="00861B60"/>
    <w:rsid w:val="00870B46"/>
    <w:rsid w:val="00871A3D"/>
    <w:rsid w:val="00872152"/>
    <w:rsid w:val="008760C7"/>
    <w:rsid w:val="00876930"/>
    <w:rsid w:val="00883658"/>
    <w:rsid w:val="008936D9"/>
    <w:rsid w:val="008970E6"/>
    <w:rsid w:val="008A1B35"/>
    <w:rsid w:val="008A3FB6"/>
    <w:rsid w:val="008B2985"/>
    <w:rsid w:val="008C2AAC"/>
    <w:rsid w:val="008C444A"/>
    <w:rsid w:val="008D0FD4"/>
    <w:rsid w:val="008D1D67"/>
    <w:rsid w:val="008D7141"/>
    <w:rsid w:val="008E770F"/>
    <w:rsid w:val="008F2682"/>
    <w:rsid w:val="008F433B"/>
    <w:rsid w:val="00901B23"/>
    <w:rsid w:val="009113F5"/>
    <w:rsid w:val="009177E8"/>
    <w:rsid w:val="009272AE"/>
    <w:rsid w:val="00934F2B"/>
    <w:rsid w:val="00942D84"/>
    <w:rsid w:val="00945F3E"/>
    <w:rsid w:val="00950729"/>
    <w:rsid w:val="00951005"/>
    <w:rsid w:val="009609DA"/>
    <w:rsid w:val="00961267"/>
    <w:rsid w:val="00965450"/>
    <w:rsid w:val="00966253"/>
    <w:rsid w:val="009666E0"/>
    <w:rsid w:val="009762E5"/>
    <w:rsid w:val="00980154"/>
    <w:rsid w:val="00982924"/>
    <w:rsid w:val="00983E84"/>
    <w:rsid w:val="009847FF"/>
    <w:rsid w:val="00993222"/>
    <w:rsid w:val="00994B5D"/>
    <w:rsid w:val="009A342A"/>
    <w:rsid w:val="009A51EF"/>
    <w:rsid w:val="009B28B8"/>
    <w:rsid w:val="009B371D"/>
    <w:rsid w:val="009B3C3D"/>
    <w:rsid w:val="009C4A64"/>
    <w:rsid w:val="009C7BC3"/>
    <w:rsid w:val="009D0F40"/>
    <w:rsid w:val="009D57EC"/>
    <w:rsid w:val="009D71C7"/>
    <w:rsid w:val="009D7433"/>
    <w:rsid w:val="009E41AD"/>
    <w:rsid w:val="009E4C50"/>
    <w:rsid w:val="009F4712"/>
    <w:rsid w:val="009F6DAB"/>
    <w:rsid w:val="00A06612"/>
    <w:rsid w:val="00A23AFA"/>
    <w:rsid w:val="00A2600D"/>
    <w:rsid w:val="00A36864"/>
    <w:rsid w:val="00A44C59"/>
    <w:rsid w:val="00A5141F"/>
    <w:rsid w:val="00A525F4"/>
    <w:rsid w:val="00A52A69"/>
    <w:rsid w:val="00A54358"/>
    <w:rsid w:val="00A57C1C"/>
    <w:rsid w:val="00A642CB"/>
    <w:rsid w:val="00A6502F"/>
    <w:rsid w:val="00A65539"/>
    <w:rsid w:val="00A65730"/>
    <w:rsid w:val="00A70B4A"/>
    <w:rsid w:val="00A733F1"/>
    <w:rsid w:val="00A75979"/>
    <w:rsid w:val="00A80E07"/>
    <w:rsid w:val="00A81122"/>
    <w:rsid w:val="00A8428C"/>
    <w:rsid w:val="00A853EB"/>
    <w:rsid w:val="00A93260"/>
    <w:rsid w:val="00A965CD"/>
    <w:rsid w:val="00AA12AA"/>
    <w:rsid w:val="00AA2B82"/>
    <w:rsid w:val="00AA414C"/>
    <w:rsid w:val="00AA43D9"/>
    <w:rsid w:val="00AA7833"/>
    <w:rsid w:val="00AB385C"/>
    <w:rsid w:val="00AB6664"/>
    <w:rsid w:val="00AC276A"/>
    <w:rsid w:val="00AC4817"/>
    <w:rsid w:val="00AC5A6E"/>
    <w:rsid w:val="00AD0F87"/>
    <w:rsid w:val="00AE12F4"/>
    <w:rsid w:val="00AE3916"/>
    <w:rsid w:val="00AE3F8A"/>
    <w:rsid w:val="00AF30F6"/>
    <w:rsid w:val="00AF6225"/>
    <w:rsid w:val="00B01B57"/>
    <w:rsid w:val="00B05C92"/>
    <w:rsid w:val="00B068CF"/>
    <w:rsid w:val="00B11300"/>
    <w:rsid w:val="00B1222B"/>
    <w:rsid w:val="00B1340A"/>
    <w:rsid w:val="00B220C8"/>
    <w:rsid w:val="00B30D70"/>
    <w:rsid w:val="00B32362"/>
    <w:rsid w:val="00B33798"/>
    <w:rsid w:val="00B35015"/>
    <w:rsid w:val="00B375DF"/>
    <w:rsid w:val="00B45184"/>
    <w:rsid w:val="00B51A12"/>
    <w:rsid w:val="00B52299"/>
    <w:rsid w:val="00B55641"/>
    <w:rsid w:val="00B61E98"/>
    <w:rsid w:val="00B64958"/>
    <w:rsid w:val="00B71E33"/>
    <w:rsid w:val="00B75769"/>
    <w:rsid w:val="00B777EF"/>
    <w:rsid w:val="00B802FF"/>
    <w:rsid w:val="00B836E9"/>
    <w:rsid w:val="00B9255F"/>
    <w:rsid w:val="00B93FE2"/>
    <w:rsid w:val="00BA0713"/>
    <w:rsid w:val="00BA4B4C"/>
    <w:rsid w:val="00BB27E8"/>
    <w:rsid w:val="00BB4F46"/>
    <w:rsid w:val="00BC1AE6"/>
    <w:rsid w:val="00BC53A3"/>
    <w:rsid w:val="00BD34B6"/>
    <w:rsid w:val="00BE4A0A"/>
    <w:rsid w:val="00BE58C2"/>
    <w:rsid w:val="00BF168B"/>
    <w:rsid w:val="00BF3F64"/>
    <w:rsid w:val="00BF5302"/>
    <w:rsid w:val="00C037D7"/>
    <w:rsid w:val="00C03A7B"/>
    <w:rsid w:val="00C0405F"/>
    <w:rsid w:val="00C07712"/>
    <w:rsid w:val="00C146BC"/>
    <w:rsid w:val="00C16CD1"/>
    <w:rsid w:val="00C17F71"/>
    <w:rsid w:val="00C25F47"/>
    <w:rsid w:val="00C30766"/>
    <w:rsid w:val="00C32FD3"/>
    <w:rsid w:val="00C33E59"/>
    <w:rsid w:val="00C36CCB"/>
    <w:rsid w:val="00C409EF"/>
    <w:rsid w:val="00C435F6"/>
    <w:rsid w:val="00C46060"/>
    <w:rsid w:val="00C55814"/>
    <w:rsid w:val="00C560CD"/>
    <w:rsid w:val="00C660B6"/>
    <w:rsid w:val="00C75D86"/>
    <w:rsid w:val="00C81D0C"/>
    <w:rsid w:val="00C8578D"/>
    <w:rsid w:val="00C85C24"/>
    <w:rsid w:val="00C87575"/>
    <w:rsid w:val="00C900C0"/>
    <w:rsid w:val="00C96E6F"/>
    <w:rsid w:val="00CA44DD"/>
    <w:rsid w:val="00CB09B4"/>
    <w:rsid w:val="00CC35A3"/>
    <w:rsid w:val="00CC462C"/>
    <w:rsid w:val="00CC4848"/>
    <w:rsid w:val="00CC7D40"/>
    <w:rsid w:val="00CD0562"/>
    <w:rsid w:val="00CD2D8A"/>
    <w:rsid w:val="00CD37DD"/>
    <w:rsid w:val="00CE27A3"/>
    <w:rsid w:val="00CE7D6D"/>
    <w:rsid w:val="00CF12EF"/>
    <w:rsid w:val="00D036E5"/>
    <w:rsid w:val="00D03819"/>
    <w:rsid w:val="00D12D6B"/>
    <w:rsid w:val="00D156FE"/>
    <w:rsid w:val="00D164FC"/>
    <w:rsid w:val="00D169D1"/>
    <w:rsid w:val="00D209FC"/>
    <w:rsid w:val="00D24EE2"/>
    <w:rsid w:val="00D3431C"/>
    <w:rsid w:val="00D3575D"/>
    <w:rsid w:val="00D37BDE"/>
    <w:rsid w:val="00D40008"/>
    <w:rsid w:val="00D42804"/>
    <w:rsid w:val="00D56C05"/>
    <w:rsid w:val="00D6077D"/>
    <w:rsid w:val="00D612AD"/>
    <w:rsid w:val="00D63423"/>
    <w:rsid w:val="00D6658E"/>
    <w:rsid w:val="00D67ECC"/>
    <w:rsid w:val="00D70FB3"/>
    <w:rsid w:val="00D76D26"/>
    <w:rsid w:val="00D8208A"/>
    <w:rsid w:val="00D950F9"/>
    <w:rsid w:val="00DA00A0"/>
    <w:rsid w:val="00DA1A1C"/>
    <w:rsid w:val="00DA61AF"/>
    <w:rsid w:val="00DA6246"/>
    <w:rsid w:val="00DB3B27"/>
    <w:rsid w:val="00DB6B0D"/>
    <w:rsid w:val="00DB7367"/>
    <w:rsid w:val="00DC2BBA"/>
    <w:rsid w:val="00DC45E1"/>
    <w:rsid w:val="00DC4804"/>
    <w:rsid w:val="00DE737D"/>
    <w:rsid w:val="00DE7626"/>
    <w:rsid w:val="00DF14E2"/>
    <w:rsid w:val="00E02D62"/>
    <w:rsid w:val="00E04A41"/>
    <w:rsid w:val="00E06DFD"/>
    <w:rsid w:val="00E074E6"/>
    <w:rsid w:val="00E145CA"/>
    <w:rsid w:val="00E16239"/>
    <w:rsid w:val="00E256C0"/>
    <w:rsid w:val="00E313F8"/>
    <w:rsid w:val="00E3389C"/>
    <w:rsid w:val="00E40162"/>
    <w:rsid w:val="00E42098"/>
    <w:rsid w:val="00E43A6F"/>
    <w:rsid w:val="00E47CC7"/>
    <w:rsid w:val="00E64C5A"/>
    <w:rsid w:val="00E6500E"/>
    <w:rsid w:val="00E664D5"/>
    <w:rsid w:val="00E82DBB"/>
    <w:rsid w:val="00E8595C"/>
    <w:rsid w:val="00E93F72"/>
    <w:rsid w:val="00EB128B"/>
    <w:rsid w:val="00EC1C81"/>
    <w:rsid w:val="00ED0437"/>
    <w:rsid w:val="00ED0561"/>
    <w:rsid w:val="00ED6EA5"/>
    <w:rsid w:val="00EE115C"/>
    <w:rsid w:val="00EE13F3"/>
    <w:rsid w:val="00EF045F"/>
    <w:rsid w:val="00EF2854"/>
    <w:rsid w:val="00EF35DA"/>
    <w:rsid w:val="00EF413A"/>
    <w:rsid w:val="00F11CA1"/>
    <w:rsid w:val="00F15695"/>
    <w:rsid w:val="00F24A4D"/>
    <w:rsid w:val="00F33575"/>
    <w:rsid w:val="00F33BEF"/>
    <w:rsid w:val="00F3628E"/>
    <w:rsid w:val="00F36953"/>
    <w:rsid w:val="00F522D3"/>
    <w:rsid w:val="00F5656B"/>
    <w:rsid w:val="00F57E04"/>
    <w:rsid w:val="00F60B13"/>
    <w:rsid w:val="00F63CC0"/>
    <w:rsid w:val="00F6567A"/>
    <w:rsid w:val="00F66376"/>
    <w:rsid w:val="00F66736"/>
    <w:rsid w:val="00F75CB9"/>
    <w:rsid w:val="00F766C9"/>
    <w:rsid w:val="00F80D80"/>
    <w:rsid w:val="00F85089"/>
    <w:rsid w:val="00F9285A"/>
    <w:rsid w:val="00F96981"/>
    <w:rsid w:val="00FA01E6"/>
    <w:rsid w:val="00FA05A6"/>
    <w:rsid w:val="00FA1761"/>
    <w:rsid w:val="00FA22FE"/>
    <w:rsid w:val="00FA2D49"/>
    <w:rsid w:val="00FC0C7D"/>
    <w:rsid w:val="00FC6120"/>
    <w:rsid w:val="00FD0428"/>
    <w:rsid w:val="00FD4C9E"/>
    <w:rsid w:val="00FD5E13"/>
    <w:rsid w:val="00FE24B7"/>
    <w:rsid w:val="00FE3A0B"/>
    <w:rsid w:val="00FF0EDB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E19752"/>
  <w15:docId w15:val="{45FCE428-7F3E-4E3C-BEBB-6354A4C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49"/>
    <w:pPr>
      <w:spacing w:line="260" w:lineRule="exact"/>
      <w:ind w:left="142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5730AC"/>
    <w:pPr>
      <w:keepNext/>
      <w:numPr>
        <w:numId w:val="3"/>
      </w:numPr>
      <w:spacing w:before="240" w:after="120" w:line="240" w:lineRule="auto"/>
      <w:outlineLvl w:val="0"/>
    </w:pPr>
    <w:rPr>
      <w:rFonts w:eastAsia="Times New Roman" w:cs="Times New Roman"/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5730AC"/>
    <w:pPr>
      <w:keepNext/>
      <w:numPr>
        <w:ilvl w:val="1"/>
        <w:numId w:val="3"/>
      </w:numPr>
      <w:spacing w:before="160" w:after="120" w:line="240" w:lineRule="auto"/>
      <w:outlineLvl w:val="1"/>
    </w:pPr>
    <w:rPr>
      <w:rFonts w:eastAsia="Times New Roman" w:cs="Times New Roman"/>
      <w:b/>
      <w:sz w:val="24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5730AC"/>
    <w:pPr>
      <w:keepNext/>
      <w:numPr>
        <w:ilvl w:val="2"/>
        <w:numId w:val="3"/>
      </w:numPr>
      <w:spacing w:before="160" w:after="120" w:line="240" w:lineRule="auto"/>
      <w:outlineLvl w:val="2"/>
    </w:pPr>
    <w:rPr>
      <w:rFonts w:eastAsia="Times New Roman" w:cs="Times New Roman"/>
      <w:b/>
      <w:sz w:val="24"/>
    </w:rPr>
  </w:style>
  <w:style w:type="paragraph" w:styleId="Heading4">
    <w:name w:val="heading 4"/>
    <w:basedOn w:val="Normal"/>
    <w:next w:val="NormalIndent"/>
    <w:link w:val="Heading4Char"/>
    <w:semiHidden/>
    <w:unhideWhenUsed/>
    <w:qFormat/>
    <w:rsid w:val="005730AC"/>
    <w:pPr>
      <w:keepNext/>
      <w:numPr>
        <w:ilvl w:val="3"/>
        <w:numId w:val="3"/>
      </w:numPr>
      <w:spacing w:before="160" w:after="120" w:line="240" w:lineRule="auto"/>
      <w:outlineLvl w:val="3"/>
    </w:pPr>
    <w:rPr>
      <w:rFonts w:eastAsia="Times New Roman" w:cs="Times New Roman"/>
      <w:b/>
      <w:sz w:val="24"/>
    </w:rPr>
  </w:style>
  <w:style w:type="paragraph" w:styleId="Heading5">
    <w:name w:val="heading 5"/>
    <w:basedOn w:val="Normal"/>
    <w:next w:val="NormalIndent"/>
    <w:link w:val="Heading5Char"/>
    <w:semiHidden/>
    <w:unhideWhenUsed/>
    <w:qFormat/>
    <w:rsid w:val="005730AC"/>
    <w:pPr>
      <w:numPr>
        <w:ilvl w:val="4"/>
        <w:numId w:val="3"/>
      </w:numPr>
      <w:spacing w:before="160" w:after="120" w:line="240" w:lineRule="auto"/>
      <w:outlineLvl w:val="4"/>
    </w:pPr>
    <w:rPr>
      <w:rFonts w:eastAsia="Times New Roman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30A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30A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730A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30AC"/>
    <w:pPr>
      <w:numPr>
        <w:ilvl w:val="8"/>
        <w:numId w:val="3"/>
      </w:numPr>
      <w:spacing w:before="240" w:after="60" w:line="240" w:lineRule="auto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595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GB"/>
    </w:rPr>
  </w:style>
  <w:style w:type="paragraph" w:styleId="NormalIndent">
    <w:name w:val="Normal Indent"/>
    <w:basedOn w:val="Normal"/>
    <w:link w:val="NormalIndentChar"/>
    <w:rsid w:val="00E8595C"/>
    <w:pPr>
      <w:spacing w:after="120" w:line="280" w:lineRule="atLeast"/>
      <w:ind w:left="1304"/>
    </w:pPr>
  </w:style>
  <w:style w:type="character" w:styleId="Hyperlink">
    <w:name w:val="Hyperlink"/>
    <w:rsid w:val="00132F0C"/>
    <w:rPr>
      <w:color w:val="0000FF"/>
      <w:u w:val="single"/>
    </w:rPr>
  </w:style>
  <w:style w:type="paragraph" w:styleId="Header">
    <w:name w:val="header"/>
    <w:basedOn w:val="Normal"/>
    <w:link w:val="HeaderChar"/>
    <w:rsid w:val="00A65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30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AF6225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F6225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6A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4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069"/>
    <w:pPr>
      <w:autoSpaceDE w:val="0"/>
      <w:autoSpaceDN w:val="0"/>
      <w:adjustRightInd w:val="0"/>
    </w:pPr>
    <w:rPr>
      <w:rFonts w:ascii="Veto Com Light" w:hAnsi="Veto Com Light" w:cs="Veto Com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665069"/>
    <w:rPr>
      <w:rFonts w:cs="Veto Com Light"/>
      <w:color w:val="221E1F"/>
      <w:sz w:val="48"/>
      <w:szCs w:val="48"/>
    </w:rPr>
  </w:style>
  <w:style w:type="character" w:customStyle="1" w:styleId="A2">
    <w:name w:val="A2"/>
    <w:rsid w:val="00665069"/>
    <w:rPr>
      <w:rFonts w:ascii="Veto Com" w:hAnsi="Veto Com" w:cs="Veto Com"/>
      <w:b/>
      <w:bCs/>
      <w:color w:val="221E1F"/>
      <w:sz w:val="20"/>
      <w:szCs w:val="20"/>
    </w:rPr>
  </w:style>
  <w:style w:type="character" w:customStyle="1" w:styleId="A3">
    <w:name w:val="A3"/>
    <w:rsid w:val="00665069"/>
    <w:rPr>
      <w:rFonts w:ascii="Veto Com" w:hAnsi="Veto Com" w:cs="Veto Com"/>
      <w:color w:val="221E1F"/>
      <w:sz w:val="16"/>
      <w:szCs w:val="16"/>
    </w:rPr>
  </w:style>
  <w:style w:type="paragraph" w:customStyle="1" w:styleId="Pa2">
    <w:name w:val="Pa2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665069"/>
    <w:rPr>
      <w:rFonts w:ascii="Veto Com" w:hAnsi="Veto Com" w:cs="Veto Com"/>
      <w:color w:val="221E1F"/>
      <w:sz w:val="9"/>
      <w:szCs w:val="9"/>
    </w:rPr>
  </w:style>
  <w:style w:type="paragraph" w:customStyle="1" w:styleId="Pa3">
    <w:name w:val="Pa3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665069"/>
    <w:rPr>
      <w:rFonts w:ascii="Veto Com" w:hAnsi="Veto Com" w:cs="Veto Com"/>
      <w:color w:val="221E1F"/>
      <w:sz w:val="15"/>
      <w:szCs w:val="15"/>
    </w:rPr>
  </w:style>
  <w:style w:type="character" w:customStyle="1" w:styleId="A1">
    <w:name w:val="A1"/>
    <w:rsid w:val="00665069"/>
    <w:rPr>
      <w:rFonts w:ascii="Veto Com" w:hAnsi="Veto Com" w:cs="Veto Com"/>
      <w:color w:val="221E1F"/>
      <w:sz w:val="18"/>
      <w:szCs w:val="18"/>
    </w:rPr>
  </w:style>
  <w:style w:type="paragraph" w:customStyle="1" w:styleId="Pa5">
    <w:name w:val="Pa5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665069"/>
    <w:rPr>
      <w:rFonts w:ascii="Veto Com" w:hAnsi="Veto Com" w:cs="Veto Com"/>
      <w:color w:val="221E1F"/>
      <w:sz w:val="13"/>
      <w:szCs w:val="13"/>
    </w:rPr>
  </w:style>
  <w:style w:type="paragraph" w:customStyle="1" w:styleId="Pa6">
    <w:name w:val="Pa6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665069"/>
    <w:rPr>
      <w:rFonts w:ascii="Veto Com" w:hAnsi="Veto Com" w:cs="Veto Com"/>
      <w:color w:val="221E1F"/>
      <w:sz w:val="7"/>
      <w:szCs w:val="7"/>
    </w:rPr>
  </w:style>
  <w:style w:type="paragraph" w:customStyle="1" w:styleId="Pa1">
    <w:name w:val="Pa1"/>
    <w:basedOn w:val="Default"/>
    <w:next w:val="Default"/>
    <w:rsid w:val="00816E57"/>
    <w:pPr>
      <w:spacing w:line="241" w:lineRule="atLeast"/>
    </w:pPr>
    <w:rPr>
      <w:rFonts w:ascii="Veto Com" w:hAnsi="Veto Com" w:cs="Times New Roman"/>
      <w:color w:val="auto"/>
    </w:rPr>
  </w:style>
  <w:style w:type="table" w:styleId="TableGrid">
    <w:name w:val="Table Grid"/>
    <w:basedOn w:val="TableNormal"/>
    <w:rsid w:val="00B3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37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932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932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7B5E0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924"/>
    <w:rPr>
      <w:sz w:val="24"/>
      <w:szCs w:val="24"/>
    </w:rPr>
  </w:style>
  <w:style w:type="paragraph" w:customStyle="1" w:styleId="Adressat">
    <w:name w:val="Adressat"/>
    <w:basedOn w:val="NormalIndent"/>
    <w:link w:val="AdressatChar"/>
    <w:qFormat/>
    <w:rsid w:val="00DC4804"/>
    <w:pPr>
      <w:spacing w:after="0" w:line="260" w:lineRule="exact"/>
      <w:ind w:left="5529"/>
    </w:pPr>
  </w:style>
  <w:style w:type="paragraph" w:styleId="Title">
    <w:name w:val="Title"/>
    <w:aliases w:val="Huvudrubrik"/>
    <w:basedOn w:val="BasicParagraph"/>
    <w:next w:val="Normal"/>
    <w:link w:val="TitleChar"/>
    <w:qFormat/>
    <w:rsid w:val="00FA2D49"/>
    <w:pPr>
      <w:spacing w:after="240" w:line="240" w:lineRule="auto"/>
      <w:ind w:left="125"/>
    </w:pPr>
    <w:rPr>
      <w:rFonts w:ascii="Arial" w:hAnsi="Arial" w:cs="Arial"/>
      <w:bCs/>
      <w:color w:val="auto"/>
      <w:sz w:val="36"/>
      <w:szCs w:val="36"/>
      <w:lang w:val="sv-SE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DC4804"/>
    <w:rPr>
      <w:rFonts w:eastAsia="Calibri"/>
      <w:sz w:val="24"/>
      <w:lang w:eastAsia="en-US"/>
    </w:rPr>
  </w:style>
  <w:style w:type="character" w:customStyle="1" w:styleId="AdressatChar">
    <w:name w:val="Adressat Char"/>
    <w:basedOn w:val="NormalIndentChar"/>
    <w:link w:val="Adressat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character" w:customStyle="1" w:styleId="TitleChar">
    <w:name w:val="Title Char"/>
    <w:aliases w:val="Huvudrubrik Char"/>
    <w:basedOn w:val="DefaultParagraphFont"/>
    <w:link w:val="Title"/>
    <w:rsid w:val="00FA2D49"/>
    <w:rPr>
      <w:rFonts w:ascii="Arial" w:eastAsia="Calibri" w:hAnsi="Arial" w:cs="Arial"/>
      <w:bCs/>
      <w:sz w:val="36"/>
      <w:szCs w:val="36"/>
      <w:lang w:eastAsia="en-US"/>
    </w:rPr>
  </w:style>
  <w:style w:type="paragraph" w:customStyle="1" w:styleId="Sidfot1">
    <w:name w:val="Sidfot1"/>
    <w:basedOn w:val="NormalIndent"/>
    <w:link w:val="SidfotChar"/>
    <w:qFormat/>
    <w:rsid w:val="00FA2D49"/>
    <w:pPr>
      <w:spacing w:after="0" w:line="240" w:lineRule="auto"/>
      <w:ind w:left="154"/>
    </w:pPr>
    <w:rPr>
      <w:sz w:val="14"/>
      <w:szCs w:val="14"/>
    </w:rPr>
  </w:style>
  <w:style w:type="paragraph" w:customStyle="1" w:styleId="Tabellrubrik">
    <w:name w:val="Tabellrubrik"/>
    <w:basedOn w:val="NormalIndent"/>
    <w:link w:val="TabellrubrikChar"/>
    <w:qFormat/>
    <w:rsid w:val="00DC4804"/>
    <w:pPr>
      <w:spacing w:before="160" w:after="0" w:line="240" w:lineRule="auto"/>
      <w:ind w:left="142"/>
    </w:pPr>
  </w:style>
  <w:style w:type="character" w:customStyle="1" w:styleId="SidfotChar">
    <w:name w:val="Sidfot Char"/>
    <w:basedOn w:val="NormalIndentChar"/>
    <w:link w:val="Sidfot1"/>
    <w:rsid w:val="00FA2D49"/>
    <w:rPr>
      <w:rFonts w:ascii="Arial" w:eastAsia="Calibri" w:hAnsi="Arial" w:cs="Arial"/>
      <w:sz w:val="14"/>
      <w:szCs w:val="14"/>
      <w:lang w:eastAsia="en-US"/>
    </w:rPr>
  </w:style>
  <w:style w:type="paragraph" w:customStyle="1" w:styleId="Tabelltext">
    <w:name w:val="Tabelltext"/>
    <w:basedOn w:val="NormalIndent"/>
    <w:link w:val="TabelltextChar"/>
    <w:qFormat/>
    <w:rsid w:val="00DC4804"/>
    <w:pPr>
      <w:spacing w:before="120" w:after="0" w:line="260" w:lineRule="exact"/>
      <w:ind w:left="142"/>
    </w:pPr>
  </w:style>
  <w:style w:type="character" w:customStyle="1" w:styleId="TabellrubrikChar">
    <w:name w:val="Tabellrubrik Char"/>
    <w:basedOn w:val="NormalIndentChar"/>
    <w:link w:val="Tabellrubrik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paragraph" w:customStyle="1" w:styleId="Mellanrubrik">
    <w:name w:val="Mellanrubrik"/>
    <w:basedOn w:val="Title"/>
    <w:link w:val="MellanrubrikChar"/>
    <w:qFormat/>
    <w:rsid w:val="008128D5"/>
    <w:pPr>
      <w:spacing w:before="120" w:after="120"/>
    </w:pPr>
    <w:rPr>
      <w:sz w:val="28"/>
    </w:rPr>
  </w:style>
  <w:style w:type="character" w:customStyle="1" w:styleId="TabelltextChar">
    <w:name w:val="Tabelltext Char"/>
    <w:basedOn w:val="NormalIndentChar"/>
    <w:link w:val="Tabelltext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character" w:customStyle="1" w:styleId="MellanrubrikChar">
    <w:name w:val="Mellanrubrik Char"/>
    <w:basedOn w:val="TitleChar"/>
    <w:link w:val="Mellanrubrik"/>
    <w:rsid w:val="008128D5"/>
    <w:rPr>
      <w:rFonts w:ascii="Arial" w:eastAsia="Calibri" w:hAnsi="Arial" w:cs="Arial"/>
      <w:bCs/>
      <w:color w:val="595959" w:themeColor="text1" w:themeTint="A6"/>
      <w:sz w:val="28"/>
      <w:szCs w:val="36"/>
      <w:lang w:eastAsia="en-US"/>
    </w:rPr>
  </w:style>
  <w:style w:type="paragraph" w:styleId="ListParagraph">
    <w:name w:val="List Paragraph"/>
    <w:basedOn w:val="Normal"/>
    <w:uiPriority w:val="99"/>
    <w:qFormat/>
    <w:rsid w:val="001C0EB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EBA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99"/>
    <w:rsid w:val="00443A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7575"/>
    <w:pPr>
      <w:tabs>
        <w:tab w:val="decimal" w:pos="360"/>
      </w:tabs>
      <w:spacing w:after="200" w:line="276" w:lineRule="auto"/>
      <w:ind w:left="0"/>
    </w:pPr>
    <w:rPr>
      <w:rFonts w:asciiTheme="minorHAnsi" w:eastAsiaTheme="minorEastAsia" w:hAnsiTheme="minorHAnsi" w:cs="Times New Roman"/>
      <w:sz w:val="22"/>
      <w:szCs w:val="22"/>
      <w:lang w:eastAsia="sv-SE"/>
    </w:rPr>
  </w:style>
  <w:style w:type="table" w:styleId="LightShading-Accent1">
    <w:name w:val="Light Shading Accent 1"/>
    <w:basedOn w:val="TableNormal"/>
    <w:uiPriority w:val="60"/>
    <w:semiHidden/>
    <w:unhideWhenUsed/>
    <w:rsid w:val="00C8757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5730AC"/>
    <w:rPr>
      <w:rFonts w:ascii="Arial" w:hAnsi="Arial"/>
      <w:b/>
      <w:caps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730A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730A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5730AC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730AC"/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85D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ndservice@strockholmexerg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ihan\AppData\Local\Microsoft\Windows\Temporary%20Internet%20Files\Content.Outlook\K21T1UOE\Bekr&#228;ftelsebrev%20Trygg%202014%20med%20val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4AB7-5850-4138-BF1D-BC03E330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Bekräftelsebrev Trygg 2014 med val (3).dot</Template>
  <TotalTime>0</TotalTime>
  <Pages>1</Pages>
  <Words>131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Kundnamn</vt:lpstr>
      <vt:lpstr>Kundnamn</vt:lpstr>
    </vt:vector>
  </TitlesOfParts>
  <Company>Fortum Oyj</Company>
  <LinksUpToDate>false</LinksUpToDate>
  <CharactersWithSpaces>1030</CharactersWithSpaces>
  <SharedDoc>false</SharedDoc>
  <HLinks>
    <vt:vector size="12" baseType="variant"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mailto:kundservice.varme@fortum.com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http://www.fortum.se/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Kundnamn</dc:title>
  <dc:subject/>
  <dc:creator>Hans Rudling</dc:creator>
  <cp:keywords/>
  <cp:lastModifiedBy>Ramstrom Anne</cp:lastModifiedBy>
  <cp:revision>8</cp:revision>
  <cp:lastPrinted>2018-01-17T11:55:00Z</cp:lastPrinted>
  <dcterms:created xsi:type="dcterms:W3CDTF">2019-03-07T14:05:00Z</dcterms:created>
  <dcterms:modified xsi:type="dcterms:W3CDTF">2019-03-11T13:35:00Z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Ref">
    <vt:lpwstr>https://api.informationprotection.azure.com/api/62a9c2c8-8b09-43be-a7fb-9a87875714a9</vt:lpwstr>
  </property>
  <property fmtid="{D5CDD505-2E9C-101B-9397-08002B2CF9AE}" pid="6" name="MSIP_Label_65c3b1a5-3e25-4525-b923-a0572e679d8b_Owner">
    <vt:lpwstr>jonas.collet@stockholmexergi.se</vt:lpwstr>
  </property>
  <property fmtid="{D5CDD505-2E9C-101B-9397-08002B2CF9AE}" pid="7" name="MSIP_Label_65c3b1a5-3e25-4525-b923-a0572e679d8b_SetDate">
    <vt:lpwstr>2018-03-15T10:20:39.5444243+01:00</vt:lpwstr>
  </property>
  <property fmtid="{D5CDD505-2E9C-101B-9397-08002B2CF9AE}" pid="8" name="MSIP_Label_65c3b1a5-3e25-4525-b923-a0572e679d8b_Name">
    <vt:lpwstr>Internal</vt:lpwstr>
  </property>
  <property fmtid="{D5CDD505-2E9C-101B-9397-08002B2CF9AE}" pid="9" name="MSIP_Label_65c3b1a5-3e25-4525-b923-a0572e679d8b_Application">
    <vt:lpwstr>Microsoft Azure Information Protection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Ref">
    <vt:lpwstr>https://api.informationprotection.azure.com/api/62a9c2c8-8b09-43be-a7fb-9a87875714a9</vt:lpwstr>
  </property>
  <property fmtid="{D5CDD505-2E9C-101B-9397-08002B2CF9AE}" pid="14" name="MSIP_Label_f45044c0-b6aa-4b2b-834d-65c9ef8bb134_Owner">
    <vt:lpwstr>jonas.collet@stockholmexergi.se</vt:lpwstr>
  </property>
  <property fmtid="{D5CDD505-2E9C-101B-9397-08002B2CF9AE}" pid="15" name="MSIP_Label_f45044c0-b6aa-4b2b-834d-65c9ef8bb134_SetDate">
    <vt:lpwstr>2018-03-15T10:20:39.5444243+01:00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MSIP_Label_f45044c0-b6aa-4b2b-834d-65c9ef8bb134_Parent">
    <vt:lpwstr>65c3b1a5-3e25-4525-b923-a0572e679d8b</vt:lpwstr>
  </property>
  <property fmtid="{D5CDD505-2E9C-101B-9397-08002B2CF9AE}" pid="20" name="Sensitivity">
    <vt:lpwstr>Internal Hide Visual Label</vt:lpwstr>
  </property>
  <property fmtid="{D5CDD505-2E9C-101B-9397-08002B2CF9AE}" pid="21" name="eDOCS AutoSave">
    <vt:lpwstr/>
  </property>
  <property fmtid="{D5CDD505-2E9C-101B-9397-08002B2CF9AE}" pid="22" name="_AdHocReviewCycleID">
    <vt:i4>-2025176176</vt:i4>
  </property>
  <property fmtid="{D5CDD505-2E9C-101B-9397-08002B2CF9AE}" pid="23" name="_EmailSubject">
    <vt:lpwstr>Underlag Miljöbyggnad</vt:lpwstr>
  </property>
  <property fmtid="{D5CDD505-2E9C-101B-9397-08002B2CF9AE}" pid="24" name="_AuthorEmail">
    <vt:lpwstr>anne.ramstrom@stockholmexergi.se</vt:lpwstr>
  </property>
  <property fmtid="{D5CDD505-2E9C-101B-9397-08002B2CF9AE}" pid="25" name="_AuthorEmailDisplayName">
    <vt:lpwstr>Ramstrom Anne</vt:lpwstr>
  </property>
</Properties>
</file>